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8E" w:rsidRPr="000B2D8E" w:rsidRDefault="000B2D8E" w:rsidP="000B2D8E">
      <w:pPr>
        <w:jc w:val="right"/>
        <w:rPr>
          <w:color w:val="FF0000"/>
          <w:sz w:val="24"/>
          <w:szCs w:val="24"/>
        </w:rPr>
      </w:pPr>
      <w:r w:rsidRPr="000B2D8E">
        <w:rPr>
          <w:color w:val="FF0000"/>
          <w:sz w:val="24"/>
          <w:szCs w:val="24"/>
        </w:rPr>
        <w:t>ПРОЕКТ</w:t>
      </w:r>
    </w:p>
    <w:p w:rsidR="00815900" w:rsidRDefault="00815900" w:rsidP="000B2D8E">
      <w:pPr>
        <w:rPr>
          <w:color w:val="00000A"/>
          <w:sz w:val="24"/>
          <w:szCs w:val="24"/>
        </w:rPr>
      </w:pPr>
      <w:r w:rsidRPr="00815900">
        <w:rPr>
          <w:noProof/>
          <w:color w:val="00000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align>top</wp:align>
            </wp:positionV>
            <wp:extent cx="438150" cy="685800"/>
            <wp:effectExtent l="19050" t="0" r="0" b="0"/>
            <wp:wrapSquare wrapText="bothSides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D8E" w:rsidRDefault="000B2D8E" w:rsidP="000B2D8E">
      <w:pPr>
        <w:rPr>
          <w:color w:val="00000A"/>
          <w:sz w:val="24"/>
          <w:szCs w:val="24"/>
        </w:rPr>
      </w:pPr>
    </w:p>
    <w:p w:rsidR="000B2D8E" w:rsidRDefault="000B2D8E" w:rsidP="000B2D8E">
      <w:pPr>
        <w:rPr>
          <w:color w:val="00000A"/>
          <w:sz w:val="24"/>
          <w:szCs w:val="24"/>
        </w:rPr>
      </w:pPr>
    </w:p>
    <w:p w:rsidR="000B2D8E" w:rsidRPr="00815900" w:rsidRDefault="000B2D8E" w:rsidP="000B2D8E">
      <w:pPr>
        <w:rPr>
          <w:color w:val="00000A"/>
          <w:sz w:val="24"/>
          <w:szCs w:val="24"/>
        </w:rPr>
      </w:pPr>
    </w:p>
    <w:p w:rsidR="00595137" w:rsidRDefault="00815900" w:rsidP="00815900">
      <w:pPr>
        <w:jc w:val="center"/>
        <w:rPr>
          <w:rFonts w:ascii="Arial" w:hAnsi="Arial" w:cs="Arial"/>
          <w:color w:val="00000A"/>
          <w:sz w:val="32"/>
          <w:szCs w:val="32"/>
        </w:rPr>
      </w:pPr>
      <w:r w:rsidRPr="00815900">
        <w:rPr>
          <w:rFonts w:ascii="Arial" w:hAnsi="Arial" w:cs="Arial"/>
          <w:color w:val="00000A"/>
          <w:sz w:val="32"/>
          <w:szCs w:val="32"/>
        </w:rPr>
        <w:t xml:space="preserve">АДМИНИСТРАЦИЯ </w:t>
      </w:r>
    </w:p>
    <w:p w:rsidR="00815900" w:rsidRPr="00815900" w:rsidRDefault="00595137" w:rsidP="00815900">
      <w:pPr>
        <w:jc w:val="center"/>
        <w:rPr>
          <w:rFonts w:ascii="Arial" w:hAnsi="Arial" w:cs="Arial"/>
          <w:color w:val="00000A"/>
          <w:sz w:val="32"/>
          <w:szCs w:val="32"/>
        </w:rPr>
      </w:pPr>
      <w:r>
        <w:rPr>
          <w:rFonts w:ascii="Arial" w:hAnsi="Arial" w:cs="Arial"/>
          <w:color w:val="00000A"/>
          <w:sz w:val="32"/>
          <w:szCs w:val="32"/>
        </w:rPr>
        <w:t>КРАСНОЯРСКОГО</w:t>
      </w:r>
      <w:r w:rsidR="00815900" w:rsidRPr="00815900">
        <w:rPr>
          <w:rFonts w:ascii="Arial" w:hAnsi="Arial" w:cs="Arial"/>
          <w:color w:val="00000A"/>
          <w:sz w:val="32"/>
          <w:szCs w:val="32"/>
        </w:rPr>
        <w:t xml:space="preserve"> СЕЛЬСКОГО ПОСЕЛЕНИЯ</w:t>
      </w:r>
    </w:p>
    <w:p w:rsidR="00815900" w:rsidRPr="00815900" w:rsidRDefault="00815900" w:rsidP="00815900">
      <w:pPr>
        <w:jc w:val="center"/>
        <w:rPr>
          <w:rFonts w:ascii="Arial" w:hAnsi="Arial" w:cs="Arial"/>
          <w:bCs/>
          <w:color w:val="00000A"/>
          <w:sz w:val="32"/>
          <w:szCs w:val="32"/>
        </w:rPr>
      </w:pPr>
      <w:r w:rsidRPr="00815900">
        <w:rPr>
          <w:rFonts w:ascii="Arial" w:hAnsi="Arial" w:cs="Arial"/>
          <w:color w:val="00000A"/>
          <w:sz w:val="32"/>
          <w:szCs w:val="32"/>
        </w:rPr>
        <w:t>УВАТСКОГО МУНИЦИПАЛЬНОГО РАЙОНА ТЮМЕНСКОЙ ОБЛАСТИ</w:t>
      </w:r>
    </w:p>
    <w:p w:rsidR="00815900" w:rsidRPr="00815900" w:rsidRDefault="00815900" w:rsidP="0081590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color w:val="00000A"/>
          <w:sz w:val="36"/>
          <w:szCs w:val="28"/>
        </w:rPr>
      </w:pPr>
      <w:proofErr w:type="gramStart"/>
      <w:r w:rsidRPr="00815900">
        <w:rPr>
          <w:rFonts w:ascii="Arial" w:hAnsi="Arial" w:cs="Arial"/>
          <w:b/>
          <w:bCs/>
          <w:iCs/>
          <w:color w:val="00000A"/>
          <w:sz w:val="36"/>
          <w:szCs w:val="28"/>
        </w:rPr>
        <w:t>П</w:t>
      </w:r>
      <w:proofErr w:type="gramEnd"/>
      <w:r w:rsidRPr="00815900">
        <w:rPr>
          <w:rFonts w:ascii="Arial" w:hAnsi="Arial" w:cs="Arial"/>
          <w:b/>
          <w:bCs/>
          <w:iCs/>
          <w:color w:val="00000A"/>
          <w:sz w:val="36"/>
          <w:szCs w:val="28"/>
        </w:rPr>
        <w:t xml:space="preserve"> О С Т А Н О В Л Е Н И Е</w:t>
      </w:r>
    </w:p>
    <w:p w:rsidR="00815900" w:rsidRPr="00815900" w:rsidRDefault="00815900" w:rsidP="00815900">
      <w:pPr>
        <w:rPr>
          <w:rFonts w:ascii="Arial" w:hAnsi="Arial" w:cs="Arial"/>
          <w:color w:val="FF0000"/>
          <w:sz w:val="24"/>
          <w:szCs w:val="24"/>
        </w:rPr>
      </w:pPr>
    </w:p>
    <w:p w:rsidR="00815900" w:rsidRPr="00815900" w:rsidRDefault="00815900" w:rsidP="00815900">
      <w:pPr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15900" w:rsidRPr="00815900" w:rsidRDefault="00815900" w:rsidP="00815900">
      <w:pPr>
        <w:spacing w:line="240" w:lineRule="atLeast"/>
        <w:jc w:val="both"/>
        <w:rPr>
          <w:color w:val="00000A"/>
          <w:sz w:val="24"/>
          <w:szCs w:val="24"/>
        </w:rPr>
      </w:pPr>
      <w:r w:rsidRPr="00815900">
        <w:rPr>
          <w:rFonts w:ascii="Arial" w:hAnsi="Arial" w:cs="Arial"/>
          <w:color w:val="00000A"/>
          <w:sz w:val="24"/>
          <w:szCs w:val="24"/>
        </w:rPr>
        <w:t xml:space="preserve">_______   2020 г.                 </w:t>
      </w:r>
      <w:r w:rsidRPr="00815900">
        <w:rPr>
          <w:rFonts w:ascii="Arial" w:hAnsi="Arial" w:cs="Arial"/>
          <w:color w:val="00000A"/>
          <w:sz w:val="24"/>
          <w:szCs w:val="24"/>
        </w:rPr>
        <w:tab/>
        <w:t xml:space="preserve">          с</w:t>
      </w:r>
      <w:proofErr w:type="gramStart"/>
      <w:r w:rsidR="00595137">
        <w:rPr>
          <w:rFonts w:ascii="Arial" w:hAnsi="Arial" w:cs="Arial"/>
          <w:color w:val="00000A"/>
          <w:sz w:val="24"/>
          <w:szCs w:val="24"/>
        </w:rPr>
        <w:t>.К</w:t>
      </w:r>
      <w:proofErr w:type="gramEnd"/>
      <w:r w:rsidR="00595137">
        <w:rPr>
          <w:rFonts w:ascii="Arial" w:hAnsi="Arial" w:cs="Arial"/>
          <w:color w:val="00000A"/>
          <w:sz w:val="24"/>
          <w:szCs w:val="24"/>
        </w:rPr>
        <w:t>расный Яр</w:t>
      </w:r>
      <w:r w:rsidRPr="00815900">
        <w:rPr>
          <w:rFonts w:ascii="Arial" w:hAnsi="Arial" w:cs="Arial"/>
          <w:color w:val="00000A"/>
          <w:sz w:val="24"/>
          <w:szCs w:val="24"/>
        </w:rPr>
        <w:tab/>
        <w:t xml:space="preserve">               </w:t>
      </w:r>
      <w:r w:rsidR="00595137">
        <w:rPr>
          <w:rFonts w:ascii="Arial" w:hAnsi="Arial" w:cs="Arial"/>
          <w:color w:val="00000A"/>
          <w:sz w:val="24"/>
          <w:szCs w:val="24"/>
        </w:rPr>
        <w:t xml:space="preserve">                           №</w:t>
      </w:r>
      <w:r w:rsidRPr="00815900">
        <w:rPr>
          <w:rFonts w:ascii="Arial" w:hAnsi="Arial" w:cs="Arial"/>
          <w:color w:val="00000A"/>
          <w:sz w:val="24"/>
          <w:szCs w:val="24"/>
        </w:rPr>
        <w:t xml:space="preserve">__ </w:t>
      </w:r>
      <w:r w:rsidRPr="00815900">
        <w:rPr>
          <w:rFonts w:ascii="Arial" w:hAnsi="Arial" w:cs="Arial"/>
          <w:color w:val="00000A"/>
          <w:sz w:val="24"/>
          <w:szCs w:val="24"/>
        </w:rPr>
        <w:tab/>
        <w:t xml:space="preserve">        </w:t>
      </w: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F620D5" w:rsidRPr="00F620D5" w:rsidRDefault="00815900" w:rsidP="00F620D5">
      <w:pPr>
        <w:jc w:val="center"/>
        <w:rPr>
          <w:rFonts w:ascii="Arial" w:eastAsia="Calibri" w:hAnsi="Arial" w:cs="Arial"/>
          <w:color w:val="00000A"/>
          <w:sz w:val="26"/>
          <w:szCs w:val="26"/>
          <w:lang w:eastAsia="en-US"/>
        </w:rPr>
      </w:pP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Об установлении Порядка </w:t>
      </w:r>
      <w:r w:rsidR="00F620D5"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формирования </w:t>
      </w:r>
    </w:p>
    <w:p w:rsidR="00F620D5" w:rsidRPr="00F620D5" w:rsidRDefault="00F620D5" w:rsidP="00F620D5">
      <w:pPr>
        <w:jc w:val="center"/>
        <w:rPr>
          <w:rFonts w:ascii="Arial" w:eastAsia="Calibri" w:hAnsi="Arial" w:cs="Arial"/>
          <w:color w:val="00000A"/>
          <w:sz w:val="26"/>
          <w:szCs w:val="26"/>
          <w:lang w:eastAsia="en-US"/>
        </w:rPr>
      </w:pPr>
      <w:r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>перечня налоговых расходов</w:t>
      </w:r>
    </w:p>
    <w:p w:rsidR="00815900" w:rsidRPr="00815900" w:rsidRDefault="00595137" w:rsidP="00F620D5">
      <w:pPr>
        <w:jc w:val="center"/>
        <w:rPr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620D5"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>сельского поселения</w:t>
      </w: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В соответствии с </w:t>
      </w:r>
      <w:hyperlink r:id="rId9" w:history="1">
        <w:r w:rsidR="00F620D5">
          <w:rPr>
            <w:rFonts w:ascii="Arial" w:hAnsi="Arial" w:cs="Arial"/>
            <w:sz w:val="26"/>
            <w:szCs w:val="26"/>
          </w:rPr>
          <w:t>пунктом 1</w:t>
        </w:r>
        <w:r w:rsidRPr="00815900">
          <w:rPr>
            <w:rFonts w:ascii="Arial" w:hAnsi="Arial" w:cs="Arial"/>
            <w:sz w:val="26"/>
            <w:szCs w:val="26"/>
          </w:rPr>
          <w:t xml:space="preserve"> статьи 174.3</w:t>
        </w:r>
      </w:hyperlink>
      <w:r w:rsidRPr="00815900">
        <w:rPr>
          <w:rFonts w:ascii="Arial" w:hAnsi="Arial" w:cs="Arial"/>
          <w:sz w:val="26"/>
          <w:szCs w:val="26"/>
        </w:rPr>
        <w:t>. Бюджетного кодекса Россий</w:t>
      </w:r>
      <w:r w:rsidR="00F620D5">
        <w:rPr>
          <w:rFonts w:ascii="Arial" w:hAnsi="Arial" w:cs="Arial"/>
          <w:sz w:val="26"/>
          <w:szCs w:val="26"/>
        </w:rPr>
        <w:t>ской Федерации</w:t>
      </w:r>
      <w:r w:rsidR="00C547EE">
        <w:rPr>
          <w:rFonts w:ascii="Arial" w:hAnsi="Arial" w:cs="Arial"/>
          <w:sz w:val="26"/>
          <w:szCs w:val="26"/>
        </w:rPr>
        <w:t xml:space="preserve">, </w:t>
      </w:r>
      <w:r w:rsidR="00C547EE" w:rsidRPr="008F27FC">
        <w:rPr>
          <w:rFonts w:ascii="Arial" w:hAnsi="Arial" w:cs="Arial"/>
          <w:sz w:val="26"/>
          <w:szCs w:val="26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815900">
        <w:rPr>
          <w:rFonts w:ascii="Arial" w:hAnsi="Arial" w:cs="Arial"/>
          <w:sz w:val="26"/>
          <w:szCs w:val="26"/>
        </w:rPr>
        <w:t>:</w:t>
      </w: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1. Установить </w:t>
      </w:r>
      <w:hyperlink w:anchor="P24" w:history="1">
        <w:r w:rsidRPr="00815900">
          <w:rPr>
            <w:rFonts w:ascii="Arial" w:hAnsi="Arial" w:cs="Arial"/>
            <w:sz w:val="26"/>
            <w:szCs w:val="26"/>
          </w:rPr>
          <w:t>Порядок</w:t>
        </w:r>
      </w:hyperlink>
      <w:r w:rsidRPr="00815900">
        <w:rPr>
          <w:rFonts w:ascii="Arial" w:hAnsi="Arial" w:cs="Arial"/>
          <w:sz w:val="26"/>
          <w:szCs w:val="26"/>
        </w:rPr>
        <w:t xml:space="preserve"> </w:t>
      </w:r>
      <w:r w:rsidR="00B916A7">
        <w:rPr>
          <w:rFonts w:ascii="Arial" w:hAnsi="Arial" w:cs="Arial"/>
          <w:sz w:val="26"/>
          <w:szCs w:val="26"/>
        </w:rPr>
        <w:t>формирования перечня</w:t>
      </w:r>
      <w:r w:rsidRPr="00815900">
        <w:rPr>
          <w:rFonts w:ascii="Arial" w:hAnsi="Arial" w:cs="Arial"/>
          <w:sz w:val="26"/>
          <w:szCs w:val="26"/>
        </w:rPr>
        <w:t xml:space="preserve"> налоговых расходов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Pr="00815900">
        <w:rPr>
          <w:rFonts w:ascii="Arial" w:hAnsi="Arial" w:cs="Arial"/>
          <w:sz w:val="26"/>
          <w:szCs w:val="26"/>
        </w:rPr>
        <w:t>сельского поселения согласно приложению к настоящему постановлению.</w:t>
      </w:r>
    </w:p>
    <w:p w:rsidR="00815900" w:rsidRPr="00815900" w:rsidRDefault="00363DF9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815900" w:rsidRPr="00815900">
        <w:rPr>
          <w:rFonts w:ascii="Arial" w:hAnsi="Arial" w:cs="Arial"/>
          <w:sz w:val="26"/>
          <w:szCs w:val="26"/>
        </w:rPr>
        <w:t xml:space="preserve">. </w:t>
      </w:r>
      <w:r w:rsidR="00595137" w:rsidRPr="00595137">
        <w:rPr>
          <w:rFonts w:ascii="Arial" w:hAnsi="Arial" w:cs="Arial"/>
          <w:sz w:val="26"/>
          <w:szCs w:val="26"/>
        </w:rPr>
        <w:t>Веду</w:t>
      </w:r>
      <w:r w:rsidR="00E51E65">
        <w:rPr>
          <w:rFonts w:ascii="Arial" w:hAnsi="Arial" w:cs="Arial"/>
          <w:sz w:val="26"/>
          <w:szCs w:val="26"/>
        </w:rPr>
        <w:t>щему специалисту  (О.С.Захарова</w:t>
      </w:r>
      <w:r w:rsidR="00815900" w:rsidRPr="00595137">
        <w:rPr>
          <w:rFonts w:ascii="Arial" w:hAnsi="Arial" w:cs="Arial"/>
          <w:sz w:val="26"/>
          <w:szCs w:val="26"/>
        </w:rPr>
        <w:t>)</w:t>
      </w:r>
      <w:r w:rsidR="00815900" w:rsidRPr="00815900">
        <w:rPr>
          <w:rFonts w:ascii="Arial" w:hAnsi="Arial" w:cs="Arial"/>
          <w:sz w:val="26"/>
          <w:szCs w:val="26"/>
        </w:rPr>
        <w:t xml:space="preserve">  администрации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815900" w:rsidRPr="00815900">
        <w:rPr>
          <w:rFonts w:ascii="Arial" w:hAnsi="Arial" w:cs="Arial"/>
          <w:sz w:val="26"/>
          <w:szCs w:val="26"/>
        </w:rPr>
        <w:t>сельского поселения настоящее постановление:</w:t>
      </w:r>
    </w:p>
    <w:p w:rsidR="00815900" w:rsidRPr="00815900" w:rsidRDefault="001277C3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обнародовать путе</w:t>
      </w:r>
      <w:r w:rsidR="00815900" w:rsidRPr="00815900">
        <w:rPr>
          <w:rFonts w:ascii="Arial" w:hAnsi="Arial" w:cs="Arial"/>
          <w:sz w:val="26"/>
          <w:szCs w:val="26"/>
        </w:rPr>
        <w:t xml:space="preserve">м размещения на информационных </w:t>
      </w:r>
      <w:proofErr w:type="gramStart"/>
      <w:r w:rsidR="00815900" w:rsidRPr="00815900">
        <w:rPr>
          <w:rFonts w:ascii="Arial" w:hAnsi="Arial" w:cs="Arial"/>
          <w:sz w:val="26"/>
          <w:szCs w:val="26"/>
        </w:rPr>
        <w:t>стендах</w:t>
      </w:r>
      <w:proofErr w:type="gramEnd"/>
      <w:r w:rsidR="00815900" w:rsidRPr="00815900">
        <w:rPr>
          <w:rFonts w:ascii="Arial" w:hAnsi="Arial" w:cs="Arial"/>
          <w:sz w:val="26"/>
          <w:szCs w:val="26"/>
        </w:rPr>
        <w:t xml:space="preserve"> в местах, установленных администрацией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815900" w:rsidRPr="00815900">
        <w:rPr>
          <w:rFonts w:ascii="Arial" w:hAnsi="Arial" w:cs="Arial"/>
          <w:sz w:val="26"/>
          <w:szCs w:val="26"/>
        </w:rPr>
        <w:t>сельского поселения</w:t>
      </w:r>
      <w:r w:rsidR="00815900" w:rsidRPr="00815900">
        <w:rPr>
          <w:color w:val="00000A"/>
          <w:sz w:val="24"/>
          <w:szCs w:val="24"/>
        </w:rPr>
        <w:t xml:space="preserve"> </w:t>
      </w:r>
      <w:r w:rsidR="00815900" w:rsidRPr="00815900">
        <w:rPr>
          <w:rFonts w:ascii="Arial" w:hAnsi="Arial" w:cs="Arial"/>
          <w:sz w:val="26"/>
          <w:szCs w:val="26"/>
        </w:rPr>
        <w:t>Уватского муниципального района Тюменской области;</w:t>
      </w:r>
    </w:p>
    <w:p w:rsid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б) разместить на странице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Pr="00815900">
        <w:rPr>
          <w:rFonts w:ascii="Arial" w:hAnsi="Arial" w:cs="Arial"/>
          <w:sz w:val="26"/>
          <w:szCs w:val="26"/>
        </w:rPr>
        <w:t xml:space="preserve">сельского поселения официального сайта Уватского муниципального района </w:t>
      </w:r>
      <w:proofErr w:type="gramStart"/>
      <w:r w:rsidRPr="00815900">
        <w:rPr>
          <w:rFonts w:ascii="Arial" w:hAnsi="Arial" w:cs="Arial"/>
          <w:sz w:val="26"/>
          <w:szCs w:val="26"/>
        </w:rPr>
        <w:t>в</w:t>
      </w:r>
      <w:proofErr w:type="gramEnd"/>
      <w:r w:rsidRPr="00815900">
        <w:rPr>
          <w:rFonts w:ascii="Arial" w:hAnsi="Arial" w:cs="Arial"/>
          <w:sz w:val="26"/>
          <w:szCs w:val="26"/>
        </w:rPr>
        <w:t xml:space="preserve"> информационно-телекоммуникационной сети «Интернет».</w:t>
      </w:r>
    </w:p>
    <w:p w:rsidR="00363DF9" w:rsidRPr="00815900" w:rsidRDefault="00363DF9" w:rsidP="00363DF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>3</w:t>
      </w: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>. Настоящее постановление вступает в силу со дня его обн</w:t>
      </w: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>ародования и распространяет свое</w:t>
      </w: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действие на правоотношения, возникшие с 1 января 2020 года.</w:t>
      </w: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4. </w:t>
      </w:r>
      <w:proofErr w:type="gramStart"/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>Контроль за</w:t>
      </w:r>
      <w:proofErr w:type="gramEnd"/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исполнением  настоящего постановления  оставляю за собой.</w:t>
      </w: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15900" w:rsidRPr="00815900" w:rsidRDefault="00815900" w:rsidP="00815900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815900">
        <w:rPr>
          <w:rFonts w:ascii="Arial" w:hAnsi="Arial" w:cs="Arial"/>
          <w:color w:val="FF0000"/>
          <w:sz w:val="26"/>
          <w:szCs w:val="26"/>
        </w:rPr>
        <w:tab/>
      </w:r>
    </w:p>
    <w:p w:rsidR="00815900" w:rsidRDefault="00815900">
      <w:r w:rsidRPr="00815900">
        <w:rPr>
          <w:rFonts w:ascii="Arial" w:hAnsi="Arial" w:cs="Arial"/>
          <w:color w:val="00000A"/>
          <w:sz w:val="26"/>
          <w:szCs w:val="26"/>
        </w:rPr>
        <w:t>Глава сельского поселения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 xml:space="preserve">       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="00595137">
        <w:rPr>
          <w:rFonts w:ascii="Arial" w:hAnsi="Arial" w:cs="Arial"/>
          <w:bCs/>
          <w:iCs/>
          <w:color w:val="00000A"/>
          <w:sz w:val="26"/>
          <w:szCs w:val="26"/>
        </w:rPr>
        <w:t xml:space="preserve">                   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="00595137">
        <w:rPr>
          <w:rFonts w:ascii="Arial" w:hAnsi="Arial" w:cs="Arial"/>
          <w:bCs/>
          <w:iCs/>
          <w:color w:val="00000A"/>
          <w:sz w:val="26"/>
          <w:szCs w:val="26"/>
        </w:rPr>
        <w:t>В.А.Кузнецова</w:t>
      </w:r>
    </w:p>
    <w:p w:rsidR="00815900" w:rsidRDefault="00815900"/>
    <w:p w:rsidR="00815900" w:rsidRDefault="00815900"/>
    <w:tbl>
      <w:tblPr>
        <w:tblW w:w="0" w:type="auto"/>
        <w:tblInd w:w="6204" w:type="dxa"/>
        <w:tblLayout w:type="fixed"/>
        <w:tblLook w:val="01E0"/>
      </w:tblPr>
      <w:tblGrid>
        <w:gridCol w:w="3650"/>
      </w:tblGrid>
      <w:tr w:rsidR="007A0A66" w:rsidTr="00B36729">
        <w:tc>
          <w:tcPr>
            <w:tcW w:w="3650" w:type="dxa"/>
            <w:shd w:val="clear" w:color="auto" w:fill="auto"/>
          </w:tcPr>
          <w:p w:rsidR="007A0A66" w:rsidRDefault="007A0A66" w:rsidP="00D56B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</w:tc>
      </w:tr>
      <w:tr w:rsidR="007A0A66" w:rsidTr="00B36729">
        <w:tc>
          <w:tcPr>
            <w:tcW w:w="3650" w:type="dxa"/>
            <w:shd w:val="clear" w:color="auto" w:fill="auto"/>
          </w:tcPr>
          <w:p w:rsidR="007A0A66" w:rsidRDefault="007A0A66" w:rsidP="00D56B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 постановлению  администрации </w:t>
            </w:r>
            <w:r w:rsidR="00595137">
              <w:rPr>
                <w:rFonts w:ascii="Arial" w:eastAsia="Calibri" w:hAnsi="Arial" w:cs="Arial"/>
                <w:color w:val="00000A"/>
                <w:sz w:val="26"/>
                <w:szCs w:val="26"/>
                <w:lang w:eastAsia="en-US"/>
              </w:rPr>
              <w:t xml:space="preserve">Красноярского </w:t>
            </w:r>
            <w:r>
              <w:rPr>
                <w:rFonts w:ascii="Arial" w:hAnsi="Arial" w:cs="Arial"/>
                <w:sz w:val="26"/>
                <w:szCs w:val="26"/>
              </w:rPr>
              <w:t xml:space="preserve">сельского поселения </w:t>
            </w:r>
            <w:r w:rsidRPr="008F27FC">
              <w:rPr>
                <w:rFonts w:ascii="Arial" w:hAnsi="Arial" w:cs="Arial"/>
                <w:sz w:val="26"/>
                <w:szCs w:val="26"/>
              </w:rPr>
              <w:t>Уватского муниципального района Тюменской области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A0A66" w:rsidTr="00B36729">
        <w:tc>
          <w:tcPr>
            <w:tcW w:w="3650" w:type="dxa"/>
            <w:shd w:val="clear" w:color="auto" w:fill="auto"/>
          </w:tcPr>
          <w:p w:rsidR="007A0A66" w:rsidRDefault="007A0A66" w:rsidP="00D56B22">
            <w:r>
              <w:rPr>
                <w:rFonts w:ascii="Arial" w:hAnsi="Arial" w:cs="Arial"/>
                <w:sz w:val="26"/>
                <w:szCs w:val="26"/>
              </w:rPr>
              <w:t>от 00.00.2020  №  ___</w:t>
            </w:r>
          </w:p>
        </w:tc>
      </w:tr>
    </w:tbl>
    <w:p w:rsidR="00C72918" w:rsidRPr="003D3E97" w:rsidRDefault="00C72918" w:rsidP="00E51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686" w:rsidRPr="001F5C1B" w:rsidRDefault="006A7E82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3D3E97">
        <w:rPr>
          <w:rFonts w:ascii="Arial" w:hAnsi="Arial" w:cs="Arial"/>
          <w:bCs/>
          <w:sz w:val="24"/>
          <w:szCs w:val="24"/>
        </w:rPr>
        <w:t xml:space="preserve"> </w:t>
      </w:r>
      <w:r w:rsidR="001F1686" w:rsidRPr="001F5C1B">
        <w:rPr>
          <w:rFonts w:ascii="Arial" w:hAnsi="Arial" w:cs="Arial"/>
          <w:b/>
          <w:bCs/>
          <w:sz w:val="26"/>
          <w:szCs w:val="26"/>
        </w:rPr>
        <w:t xml:space="preserve">Порядок </w:t>
      </w:r>
    </w:p>
    <w:p w:rsidR="001F1686" w:rsidRPr="001F5C1B" w:rsidRDefault="001F1686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1F5C1B">
        <w:rPr>
          <w:rFonts w:ascii="Arial" w:hAnsi="Arial" w:cs="Arial"/>
          <w:b/>
          <w:bCs/>
          <w:sz w:val="26"/>
          <w:szCs w:val="26"/>
        </w:rPr>
        <w:t>формирования перечня налоговых расходов</w:t>
      </w:r>
    </w:p>
    <w:p w:rsidR="00923ECD" w:rsidRPr="001F5C1B" w:rsidRDefault="00595137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595137"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  <w:t>Красноярского</w:t>
      </w: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</w:t>
      </w:r>
      <w:r w:rsidR="001F1686" w:rsidRPr="001F5C1B">
        <w:rPr>
          <w:rFonts w:ascii="Arial" w:hAnsi="Arial" w:cs="Arial"/>
          <w:b/>
          <w:bCs/>
          <w:sz w:val="26"/>
          <w:szCs w:val="26"/>
        </w:rPr>
        <w:t>сельского поселения</w:t>
      </w:r>
    </w:p>
    <w:p w:rsidR="00707DEE" w:rsidRPr="00C02CE1" w:rsidRDefault="00923ECD" w:rsidP="00C02CE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C02CE1">
        <w:rPr>
          <w:rFonts w:ascii="Arial" w:hAnsi="Arial" w:cs="Arial"/>
          <w:bCs/>
          <w:sz w:val="26"/>
          <w:szCs w:val="26"/>
        </w:rPr>
        <w:t xml:space="preserve">                                 </w:t>
      </w:r>
    </w:p>
    <w:p w:rsidR="0032615D" w:rsidRPr="00C02CE1" w:rsidRDefault="0032615D" w:rsidP="00C02CE1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6"/>
          <w:szCs w:val="26"/>
        </w:rPr>
      </w:pP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1. Настоящий Порядок</w:t>
      </w:r>
      <w:r w:rsidR="00DF657F" w:rsidRPr="00DF657F">
        <w:t xml:space="preserve"> </w:t>
      </w:r>
      <w:r w:rsidR="00DF657F" w:rsidRPr="00DF657F">
        <w:rPr>
          <w:rFonts w:ascii="Arial" w:hAnsi="Arial" w:cs="Arial"/>
          <w:sz w:val="26"/>
          <w:szCs w:val="26"/>
        </w:rPr>
        <w:t xml:space="preserve">формирования перечня налоговых расходов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DF657F" w:rsidRPr="00DF657F">
        <w:rPr>
          <w:rFonts w:ascii="Arial" w:hAnsi="Arial" w:cs="Arial"/>
          <w:sz w:val="26"/>
          <w:szCs w:val="26"/>
        </w:rPr>
        <w:t>сельского поселения</w:t>
      </w:r>
      <w:r w:rsidRPr="00C02CE1">
        <w:rPr>
          <w:rFonts w:ascii="Arial" w:hAnsi="Arial" w:cs="Arial"/>
          <w:sz w:val="26"/>
          <w:szCs w:val="26"/>
        </w:rPr>
        <w:t xml:space="preserve"> </w:t>
      </w:r>
      <w:r w:rsidR="00DF657F">
        <w:rPr>
          <w:rFonts w:ascii="Arial" w:hAnsi="Arial" w:cs="Arial"/>
          <w:sz w:val="26"/>
          <w:szCs w:val="26"/>
        </w:rPr>
        <w:t xml:space="preserve">(далее по тексту также – Порядок) </w:t>
      </w:r>
      <w:r w:rsidRPr="00C02CE1">
        <w:rPr>
          <w:rFonts w:ascii="Arial" w:hAnsi="Arial" w:cs="Arial"/>
          <w:sz w:val="26"/>
          <w:szCs w:val="26"/>
        </w:rPr>
        <w:t xml:space="preserve">определяет правила формирования перечня налоговых расходов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2. В целях настоящего Порядка применяются следующие понятия и термины:</w:t>
      </w:r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 w:rsidR="0032615D" w:rsidRPr="00C02CE1">
        <w:rPr>
          <w:rFonts w:ascii="Arial" w:hAnsi="Arial" w:cs="Arial"/>
          <w:sz w:val="26"/>
          <w:szCs w:val="26"/>
        </w:rPr>
        <w:t xml:space="preserve">налоговые расходы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;</w:t>
      </w:r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б) </w:t>
      </w:r>
      <w:r w:rsidR="0032615D" w:rsidRPr="00C02CE1">
        <w:rPr>
          <w:rFonts w:ascii="Arial" w:hAnsi="Arial" w:cs="Arial"/>
          <w:sz w:val="26"/>
          <w:szCs w:val="26"/>
        </w:rPr>
        <w:t xml:space="preserve">перечень налоговых расходов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- документ, содержащий сведения о распределении налоговых расходов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в соответствии с целями муниципальным программ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структурных элементов муниципальных программ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а также о кураторах налоговых расходов;</w:t>
      </w:r>
      <w:proofErr w:type="gramEnd"/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в) к</w:t>
      </w:r>
      <w:r w:rsidR="0032615D" w:rsidRPr="00C02CE1">
        <w:rPr>
          <w:rFonts w:ascii="Arial" w:hAnsi="Arial" w:cs="Arial"/>
          <w:sz w:val="26"/>
          <w:szCs w:val="26"/>
        </w:rPr>
        <w:t xml:space="preserve">уратор налогового расхода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- </w:t>
      </w:r>
      <w:r w:rsidR="00FA681B" w:rsidRPr="00C02CE1">
        <w:rPr>
          <w:rFonts w:ascii="Arial" w:hAnsi="Arial" w:cs="Arial"/>
          <w:sz w:val="26"/>
          <w:szCs w:val="26"/>
        </w:rPr>
        <w:t>администрация</w:t>
      </w:r>
      <w:r w:rsidR="0032615D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(иной муниципальный орган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организация), ответственный в соответствии с полномочиями, установленными нормативными правовыми актами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за достижение соответствующих налоговому расходу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целей муниципальной программы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целей социально-экономической политики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относящихся к муниципальным программам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15FB0" w:rsidRPr="00C02CE1">
        <w:rPr>
          <w:rFonts w:ascii="Arial" w:hAnsi="Arial" w:cs="Arial"/>
          <w:sz w:val="26"/>
          <w:szCs w:val="26"/>
        </w:rPr>
        <w:t>.</w:t>
      </w:r>
      <w:proofErr w:type="gramEnd"/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507546">
        <w:rPr>
          <w:rFonts w:ascii="Arial" w:hAnsi="Arial" w:cs="Arial"/>
          <w:sz w:val="26"/>
          <w:szCs w:val="26"/>
        </w:rPr>
        <w:t xml:space="preserve">3. </w:t>
      </w:r>
      <w:hyperlink w:anchor="P59" w:history="1">
        <w:r w:rsidRPr="00507546">
          <w:rPr>
            <w:rFonts w:ascii="Arial" w:hAnsi="Arial" w:cs="Arial"/>
            <w:sz w:val="26"/>
            <w:szCs w:val="26"/>
          </w:rPr>
          <w:t>Перечень</w:t>
        </w:r>
      </w:hyperlink>
      <w:r w:rsidRPr="00507546">
        <w:rPr>
          <w:rFonts w:ascii="Arial" w:hAnsi="Arial" w:cs="Arial"/>
          <w:sz w:val="26"/>
          <w:szCs w:val="26"/>
        </w:rPr>
        <w:t xml:space="preserve"> нало</w:t>
      </w:r>
      <w:r w:rsidR="002B4861" w:rsidRPr="00507546">
        <w:rPr>
          <w:rFonts w:ascii="Arial" w:hAnsi="Arial" w:cs="Arial"/>
          <w:sz w:val="26"/>
          <w:szCs w:val="26"/>
        </w:rPr>
        <w:t>говых расходов</w:t>
      </w:r>
      <w:r w:rsidR="002B4861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710B4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2B4861" w:rsidRPr="00C02CE1">
        <w:rPr>
          <w:rFonts w:ascii="Arial" w:hAnsi="Arial" w:cs="Arial"/>
          <w:sz w:val="26"/>
          <w:szCs w:val="26"/>
        </w:rPr>
        <w:t>формируется</w:t>
      </w:r>
      <w:r w:rsidRPr="00C02CE1">
        <w:rPr>
          <w:rFonts w:ascii="Arial" w:hAnsi="Arial" w:cs="Arial"/>
          <w:sz w:val="26"/>
          <w:szCs w:val="26"/>
        </w:rPr>
        <w:t xml:space="preserve"> в целях оценки налоговых расхо</w:t>
      </w:r>
      <w:r w:rsidR="002B4861" w:rsidRPr="00C02CE1">
        <w:rPr>
          <w:rFonts w:ascii="Arial" w:hAnsi="Arial" w:cs="Arial"/>
          <w:sz w:val="26"/>
          <w:szCs w:val="26"/>
        </w:rPr>
        <w:t xml:space="preserve">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75C8E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2D64C0">
        <w:rPr>
          <w:rFonts w:ascii="Arial" w:hAnsi="Arial" w:cs="Arial"/>
          <w:sz w:val="26"/>
          <w:szCs w:val="26"/>
        </w:rPr>
        <w:t>а</w:t>
      </w:r>
      <w:r w:rsidR="0012760D" w:rsidRPr="00C02CE1">
        <w:rPr>
          <w:rFonts w:ascii="Arial" w:hAnsi="Arial" w:cs="Arial"/>
          <w:sz w:val="26"/>
          <w:szCs w:val="26"/>
        </w:rPr>
        <w:t>дминистрацией</w:t>
      </w:r>
      <w:r w:rsidR="00D4464B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75C8E" w:rsidRPr="00C02CE1">
        <w:rPr>
          <w:rFonts w:ascii="Arial" w:hAnsi="Arial" w:cs="Arial"/>
          <w:sz w:val="26"/>
          <w:szCs w:val="26"/>
        </w:rPr>
        <w:t>сельского поселения</w:t>
      </w:r>
      <w:r w:rsidRPr="00C02CE1">
        <w:rPr>
          <w:rFonts w:ascii="Arial" w:hAnsi="Arial" w:cs="Arial"/>
          <w:sz w:val="26"/>
          <w:szCs w:val="26"/>
        </w:rPr>
        <w:t xml:space="preserve"> по форме </w:t>
      </w:r>
      <w:r w:rsidRPr="00C02CE1">
        <w:rPr>
          <w:rFonts w:ascii="Arial" w:hAnsi="Arial" w:cs="Arial"/>
          <w:sz w:val="26"/>
          <w:szCs w:val="26"/>
        </w:rPr>
        <w:lastRenderedPageBreak/>
        <w:t>согласно приложению к настоящему Порядку.</w:t>
      </w:r>
    </w:p>
    <w:p w:rsidR="003D3E97" w:rsidRPr="00C02CE1" w:rsidRDefault="001C6E86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P34"/>
      <w:bookmarkEnd w:id="0"/>
      <w:r w:rsidRPr="00C02CE1">
        <w:rPr>
          <w:rFonts w:ascii="Arial" w:hAnsi="Arial" w:cs="Arial"/>
          <w:sz w:val="26"/>
          <w:szCs w:val="26"/>
        </w:rPr>
        <w:t>4.</w:t>
      </w:r>
      <w:r w:rsidR="00585B60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Перечень налоговых расходов формируется в соответствии с целями муниципальных программ и (или) целями социально-экономической политики</w:t>
      </w:r>
      <w:r w:rsidR="00595137" w:rsidRP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Pr="00C02CE1">
        <w:rPr>
          <w:rFonts w:ascii="Arial" w:hAnsi="Arial" w:cs="Arial"/>
          <w:sz w:val="26"/>
          <w:szCs w:val="26"/>
        </w:rPr>
        <w:t>сельского поселения, не относящимися к муниципальным программам</w:t>
      </w:r>
      <w:r w:rsidR="00A42AC7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Pr="00C02CE1">
        <w:rPr>
          <w:rFonts w:ascii="Arial" w:hAnsi="Arial" w:cs="Arial"/>
          <w:sz w:val="26"/>
          <w:szCs w:val="26"/>
        </w:rPr>
        <w:t>сельского поселения</w:t>
      </w:r>
      <w:r w:rsidR="003D3E97" w:rsidRPr="00C02CE1">
        <w:rPr>
          <w:rFonts w:ascii="Arial" w:hAnsi="Arial" w:cs="Arial"/>
          <w:sz w:val="26"/>
          <w:szCs w:val="26"/>
        </w:rPr>
        <w:t>,</w:t>
      </w:r>
      <w:r w:rsidRPr="00C02CE1">
        <w:rPr>
          <w:rFonts w:ascii="Arial" w:hAnsi="Arial" w:cs="Arial"/>
          <w:sz w:val="26"/>
          <w:szCs w:val="26"/>
        </w:rPr>
        <w:t xml:space="preserve"> в срок до 1 </w:t>
      </w:r>
      <w:r w:rsidR="00A42AC7" w:rsidRPr="00A42AC7">
        <w:rPr>
          <w:rFonts w:ascii="Arial" w:hAnsi="Arial" w:cs="Arial"/>
          <w:sz w:val="26"/>
          <w:szCs w:val="26"/>
        </w:rPr>
        <w:t>октября</w:t>
      </w:r>
      <w:r w:rsidR="009A7B8F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текущего финансо</w:t>
      </w:r>
      <w:r w:rsidR="000F4934" w:rsidRPr="00C02CE1">
        <w:rPr>
          <w:rFonts w:ascii="Arial" w:hAnsi="Arial" w:cs="Arial"/>
          <w:sz w:val="26"/>
          <w:szCs w:val="26"/>
        </w:rPr>
        <w:t xml:space="preserve">вого года </w:t>
      </w:r>
      <w:r w:rsidR="003D3E97" w:rsidRPr="00C02CE1">
        <w:rPr>
          <w:rFonts w:ascii="Arial" w:hAnsi="Arial" w:cs="Arial"/>
          <w:sz w:val="26"/>
          <w:szCs w:val="26"/>
        </w:rPr>
        <w:t xml:space="preserve">согласовывается </w:t>
      </w:r>
      <w:r w:rsidR="000F4934" w:rsidRPr="00C02CE1">
        <w:rPr>
          <w:rFonts w:ascii="Arial" w:hAnsi="Arial" w:cs="Arial"/>
          <w:sz w:val="26"/>
          <w:szCs w:val="26"/>
        </w:rPr>
        <w:t>глав</w:t>
      </w:r>
      <w:r w:rsidR="003D3E97" w:rsidRPr="00C02CE1">
        <w:rPr>
          <w:rFonts w:ascii="Arial" w:hAnsi="Arial" w:cs="Arial"/>
          <w:sz w:val="26"/>
          <w:szCs w:val="26"/>
        </w:rPr>
        <w:t>ой</w:t>
      </w:r>
      <w:r w:rsidR="001F1686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Pr="00C02CE1">
        <w:rPr>
          <w:rFonts w:ascii="Arial" w:hAnsi="Arial" w:cs="Arial"/>
          <w:sz w:val="26"/>
          <w:szCs w:val="26"/>
        </w:rPr>
        <w:t>сельского поселения</w:t>
      </w:r>
      <w:r w:rsidR="003D3E97" w:rsidRPr="00C02CE1">
        <w:rPr>
          <w:rFonts w:ascii="Arial" w:hAnsi="Arial" w:cs="Arial"/>
          <w:sz w:val="26"/>
          <w:szCs w:val="26"/>
        </w:rPr>
        <w:t>.</w:t>
      </w:r>
      <w:r w:rsidRPr="00C02CE1">
        <w:rPr>
          <w:rFonts w:ascii="Arial" w:hAnsi="Arial" w:cs="Arial"/>
          <w:sz w:val="26"/>
          <w:szCs w:val="26"/>
        </w:rPr>
        <w:t xml:space="preserve"> </w:t>
      </w:r>
    </w:p>
    <w:p w:rsidR="0032615D" w:rsidRPr="00C02CE1" w:rsidRDefault="007C24CE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5</w:t>
      </w:r>
      <w:r w:rsidR="002B4861" w:rsidRPr="00C02CE1">
        <w:rPr>
          <w:rFonts w:ascii="Arial" w:hAnsi="Arial" w:cs="Arial"/>
          <w:sz w:val="26"/>
          <w:szCs w:val="26"/>
        </w:rPr>
        <w:t xml:space="preserve">. </w:t>
      </w:r>
      <w:r w:rsidRPr="00C02CE1">
        <w:rPr>
          <w:rFonts w:ascii="Arial" w:hAnsi="Arial" w:cs="Arial"/>
          <w:sz w:val="26"/>
          <w:szCs w:val="26"/>
        </w:rPr>
        <w:t>Перечень налоговых расходов</w:t>
      </w:r>
      <w:r w:rsidR="00DD7131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>размещает</w:t>
      </w:r>
      <w:r w:rsidRPr="00C02CE1">
        <w:rPr>
          <w:rFonts w:ascii="Arial" w:hAnsi="Arial" w:cs="Arial"/>
          <w:sz w:val="26"/>
          <w:szCs w:val="26"/>
        </w:rPr>
        <w:t>ся</w:t>
      </w:r>
      <w:r w:rsidR="0032615D" w:rsidRPr="00C02CE1">
        <w:rPr>
          <w:rFonts w:ascii="Arial" w:hAnsi="Arial" w:cs="Arial"/>
          <w:sz w:val="26"/>
          <w:szCs w:val="26"/>
        </w:rPr>
        <w:t xml:space="preserve"> </w:t>
      </w:r>
      <w:r w:rsidR="0041661B" w:rsidRPr="00815900">
        <w:rPr>
          <w:rFonts w:ascii="Arial" w:hAnsi="Arial" w:cs="Arial"/>
          <w:sz w:val="26"/>
          <w:szCs w:val="26"/>
        </w:rPr>
        <w:t xml:space="preserve">на странице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41661B" w:rsidRPr="00815900">
        <w:rPr>
          <w:rFonts w:ascii="Arial" w:hAnsi="Arial" w:cs="Arial"/>
          <w:sz w:val="26"/>
          <w:szCs w:val="26"/>
        </w:rPr>
        <w:t>сельского поселения официального сайта Уватского муниципального района в информационно-телекоммуникационной сети «Интернет»</w:t>
      </w:r>
      <w:r w:rsidRPr="00C02CE1">
        <w:rPr>
          <w:rFonts w:ascii="Arial" w:hAnsi="Arial" w:cs="Arial"/>
          <w:sz w:val="26"/>
          <w:szCs w:val="26"/>
        </w:rPr>
        <w:t xml:space="preserve"> в срок до 1</w:t>
      </w:r>
      <w:r w:rsidR="009A7B8F" w:rsidRPr="00C02CE1">
        <w:rPr>
          <w:rFonts w:ascii="Arial" w:hAnsi="Arial" w:cs="Arial"/>
          <w:sz w:val="26"/>
          <w:szCs w:val="26"/>
        </w:rPr>
        <w:t xml:space="preserve"> </w:t>
      </w:r>
      <w:r w:rsidR="00EB096E" w:rsidRPr="00EB096E">
        <w:rPr>
          <w:rFonts w:ascii="Arial" w:hAnsi="Arial" w:cs="Arial"/>
          <w:sz w:val="26"/>
          <w:szCs w:val="26"/>
        </w:rPr>
        <w:t xml:space="preserve">декабря </w:t>
      </w:r>
      <w:r w:rsidR="009A7B8F" w:rsidRPr="00EB096E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 xml:space="preserve">текущего финансового года, в случае его изменения – в течение </w:t>
      </w:r>
      <w:r w:rsidR="00585B60" w:rsidRPr="00C02CE1">
        <w:rPr>
          <w:rFonts w:ascii="Arial" w:hAnsi="Arial" w:cs="Arial"/>
          <w:sz w:val="26"/>
          <w:szCs w:val="26"/>
        </w:rPr>
        <w:t>10</w:t>
      </w:r>
      <w:r w:rsidRPr="00C02CE1">
        <w:rPr>
          <w:rFonts w:ascii="Arial" w:hAnsi="Arial" w:cs="Arial"/>
          <w:sz w:val="26"/>
          <w:szCs w:val="26"/>
        </w:rPr>
        <w:t xml:space="preserve"> рабочих дней со дня внесения изменений.</w:t>
      </w:r>
    </w:p>
    <w:p w:rsidR="0032615D" w:rsidRPr="00C02CE1" w:rsidRDefault="00C77C21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6</w:t>
      </w:r>
      <w:r w:rsidR="0032615D" w:rsidRPr="00C02CE1">
        <w:rPr>
          <w:rFonts w:ascii="Arial" w:hAnsi="Arial" w:cs="Arial"/>
          <w:sz w:val="26"/>
          <w:szCs w:val="26"/>
        </w:rPr>
        <w:t>. Изменения в перечень вносятся в случаях:</w:t>
      </w:r>
    </w:p>
    <w:p w:rsidR="0032615D" w:rsidRPr="00C02CE1" w:rsidRDefault="0058754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1" w:name="P40"/>
      <w:bookmarkEnd w:id="1"/>
      <w:r>
        <w:rPr>
          <w:rFonts w:ascii="Arial" w:hAnsi="Arial" w:cs="Arial"/>
          <w:sz w:val="26"/>
          <w:szCs w:val="26"/>
        </w:rPr>
        <w:t>а) в</w:t>
      </w:r>
      <w:r w:rsidR="0032615D" w:rsidRPr="00C02CE1">
        <w:rPr>
          <w:rFonts w:ascii="Arial" w:hAnsi="Arial" w:cs="Arial"/>
          <w:sz w:val="26"/>
          <w:szCs w:val="26"/>
        </w:rPr>
        <w:t>несения изме</w:t>
      </w:r>
      <w:r w:rsidR="00C123A0" w:rsidRPr="00C02CE1">
        <w:rPr>
          <w:rFonts w:ascii="Arial" w:hAnsi="Arial" w:cs="Arial"/>
          <w:sz w:val="26"/>
          <w:szCs w:val="26"/>
        </w:rPr>
        <w:t xml:space="preserve">нений в перечень муниципальных программ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877BBE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структур</w:t>
      </w:r>
      <w:r w:rsidR="00C123A0" w:rsidRPr="00C02CE1">
        <w:rPr>
          <w:rFonts w:ascii="Arial" w:hAnsi="Arial" w:cs="Arial"/>
          <w:sz w:val="26"/>
          <w:szCs w:val="26"/>
        </w:rPr>
        <w:t xml:space="preserve">ных элементов муниципальных программ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4E1395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и (или) в случае изменения полномочий куратора налогового расхода, в связи с которыми возникает необходимость внесения изменений в перечень.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2" w:name="P41"/>
      <w:bookmarkEnd w:id="2"/>
      <w:r w:rsidRPr="00C02CE1">
        <w:rPr>
          <w:rFonts w:ascii="Arial" w:hAnsi="Arial" w:cs="Arial"/>
          <w:sz w:val="26"/>
          <w:szCs w:val="26"/>
        </w:rPr>
        <w:t xml:space="preserve">Куратор налогового расхода не позднее </w:t>
      </w:r>
      <w:r w:rsidR="00500C20" w:rsidRPr="00C02CE1">
        <w:rPr>
          <w:rFonts w:ascii="Arial" w:hAnsi="Arial" w:cs="Arial"/>
          <w:sz w:val="26"/>
          <w:szCs w:val="26"/>
        </w:rPr>
        <w:t>10</w:t>
      </w:r>
      <w:r w:rsidRPr="00C02CE1">
        <w:rPr>
          <w:rFonts w:ascii="Arial" w:hAnsi="Arial" w:cs="Arial"/>
          <w:sz w:val="26"/>
          <w:szCs w:val="26"/>
        </w:rPr>
        <w:t xml:space="preserve"> рабочих дней </w:t>
      </w:r>
      <w:proofErr w:type="gramStart"/>
      <w:r w:rsidRPr="00C02CE1">
        <w:rPr>
          <w:rFonts w:ascii="Arial" w:hAnsi="Arial" w:cs="Arial"/>
          <w:sz w:val="26"/>
          <w:szCs w:val="26"/>
        </w:rPr>
        <w:t>с даты внесения</w:t>
      </w:r>
      <w:proofErr w:type="gramEnd"/>
      <w:r w:rsidRPr="00C02CE1">
        <w:rPr>
          <w:rFonts w:ascii="Arial" w:hAnsi="Arial" w:cs="Arial"/>
          <w:sz w:val="26"/>
          <w:szCs w:val="26"/>
        </w:rPr>
        <w:t xml:space="preserve"> изменений, указанных в </w:t>
      </w:r>
      <w:hyperlink w:anchor="P40" w:history="1">
        <w:r w:rsidRPr="00C02CE1">
          <w:rPr>
            <w:rFonts w:ascii="Arial" w:hAnsi="Arial" w:cs="Arial"/>
            <w:sz w:val="26"/>
            <w:szCs w:val="26"/>
          </w:rPr>
          <w:t>абзаце первом</w:t>
        </w:r>
      </w:hyperlink>
      <w:r w:rsidRPr="00C02CE1">
        <w:rPr>
          <w:rFonts w:ascii="Arial" w:hAnsi="Arial" w:cs="Arial"/>
          <w:sz w:val="26"/>
          <w:szCs w:val="26"/>
        </w:rPr>
        <w:t xml:space="preserve"> настоящего под</w:t>
      </w:r>
      <w:r w:rsidR="00C123A0" w:rsidRPr="00C02CE1">
        <w:rPr>
          <w:rFonts w:ascii="Arial" w:hAnsi="Arial" w:cs="Arial"/>
          <w:sz w:val="26"/>
          <w:szCs w:val="26"/>
        </w:rPr>
        <w:t>пункта</w:t>
      </w:r>
      <w:r w:rsidR="00500C20" w:rsidRPr="00C02CE1">
        <w:rPr>
          <w:rFonts w:ascii="Arial" w:hAnsi="Arial" w:cs="Arial"/>
          <w:sz w:val="26"/>
          <w:szCs w:val="26"/>
        </w:rPr>
        <w:t>, согласовывает</w:t>
      </w:r>
      <w:r w:rsidR="00C123A0" w:rsidRPr="00C02CE1">
        <w:rPr>
          <w:rFonts w:ascii="Arial" w:hAnsi="Arial" w:cs="Arial"/>
          <w:sz w:val="26"/>
          <w:szCs w:val="26"/>
        </w:rPr>
        <w:t xml:space="preserve"> </w:t>
      </w:r>
      <w:r w:rsidR="00500C20" w:rsidRPr="00C02CE1">
        <w:rPr>
          <w:rFonts w:ascii="Arial" w:hAnsi="Arial" w:cs="Arial"/>
          <w:sz w:val="26"/>
          <w:szCs w:val="26"/>
        </w:rPr>
        <w:t xml:space="preserve">с </w:t>
      </w:r>
      <w:r w:rsidR="00997F91" w:rsidRPr="00C02CE1">
        <w:rPr>
          <w:rFonts w:ascii="Arial" w:hAnsi="Arial" w:cs="Arial"/>
          <w:sz w:val="26"/>
          <w:szCs w:val="26"/>
        </w:rPr>
        <w:t>глав</w:t>
      </w:r>
      <w:r w:rsidR="00500C20" w:rsidRPr="00C02CE1">
        <w:rPr>
          <w:rFonts w:ascii="Arial" w:hAnsi="Arial" w:cs="Arial"/>
          <w:sz w:val="26"/>
          <w:szCs w:val="26"/>
        </w:rPr>
        <w:t>ой</w:t>
      </w:r>
      <w:r w:rsidR="00595137" w:rsidRP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97F91" w:rsidRPr="00C02CE1">
        <w:rPr>
          <w:rFonts w:ascii="Arial" w:hAnsi="Arial" w:cs="Arial"/>
          <w:sz w:val="26"/>
          <w:szCs w:val="26"/>
        </w:rPr>
        <w:t>сельского поселения</w:t>
      </w:r>
      <w:r w:rsidR="00C123A0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информацию для формирования перечня с учетом внесенных изменений.</w:t>
      </w:r>
    </w:p>
    <w:p w:rsidR="0032615D" w:rsidRPr="00C02CE1" w:rsidRDefault="00585B60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А</w:t>
      </w:r>
      <w:r w:rsidR="00500C20" w:rsidRPr="00C02CE1">
        <w:rPr>
          <w:rFonts w:ascii="Arial" w:hAnsi="Arial" w:cs="Arial"/>
          <w:sz w:val="26"/>
          <w:szCs w:val="26"/>
        </w:rPr>
        <w:t>дминистраци</w:t>
      </w:r>
      <w:r w:rsidRPr="00C02CE1">
        <w:rPr>
          <w:rFonts w:ascii="Arial" w:hAnsi="Arial" w:cs="Arial"/>
          <w:sz w:val="26"/>
          <w:szCs w:val="26"/>
        </w:rPr>
        <w:t>я</w:t>
      </w:r>
      <w:r w:rsidR="00595137" w:rsidRP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500C20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в течение </w:t>
      </w:r>
      <w:r w:rsidR="00500C20" w:rsidRPr="00C02CE1">
        <w:rPr>
          <w:rFonts w:ascii="Arial" w:hAnsi="Arial" w:cs="Arial"/>
          <w:sz w:val="26"/>
          <w:szCs w:val="26"/>
        </w:rPr>
        <w:t>10</w:t>
      </w:r>
      <w:r w:rsidR="0032615D" w:rsidRPr="00C02CE1">
        <w:rPr>
          <w:rFonts w:ascii="Arial" w:hAnsi="Arial" w:cs="Arial"/>
          <w:sz w:val="26"/>
          <w:szCs w:val="26"/>
        </w:rPr>
        <w:t xml:space="preserve"> рабочих дней </w:t>
      </w:r>
      <w:proofErr w:type="gramStart"/>
      <w:r w:rsidR="0032615D" w:rsidRPr="00C02CE1">
        <w:rPr>
          <w:rFonts w:ascii="Arial" w:hAnsi="Arial" w:cs="Arial"/>
          <w:sz w:val="26"/>
          <w:szCs w:val="26"/>
        </w:rPr>
        <w:t>с даты получения</w:t>
      </w:r>
      <w:proofErr w:type="gramEnd"/>
      <w:r w:rsidR="0032615D" w:rsidRPr="00C02CE1">
        <w:rPr>
          <w:rFonts w:ascii="Arial" w:hAnsi="Arial" w:cs="Arial"/>
          <w:sz w:val="26"/>
          <w:szCs w:val="26"/>
        </w:rPr>
        <w:t xml:space="preserve"> от куратора налогового расхода информации, указанной в </w:t>
      </w:r>
      <w:hyperlink w:anchor="P41" w:history="1">
        <w:r w:rsidR="0032615D" w:rsidRPr="00C02CE1">
          <w:rPr>
            <w:rFonts w:ascii="Arial" w:hAnsi="Arial" w:cs="Arial"/>
            <w:sz w:val="26"/>
            <w:szCs w:val="26"/>
          </w:rPr>
          <w:t>абзаце втором</w:t>
        </w:r>
      </w:hyperlink>
      <w:r w:rsidR="0032615D" w:rsidRPr="00C02CE1">
        <w:rPr>
          <w:rFonts w:ascii="Arial" w:hAnsi="Arial" w:cs="Arial"/>
          <w:sz w:val="26"/>
          <w:szCs w:val="26"/>
        </w:rPr>
        <w:t xml:space="preserve"> настоящего подпункта, формиру</w:t>
      </w:r>
      <w:r w:rsidR="00296356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 перечень с учетом внесенных изменений.</w:t>
      </w:r>
    </w:p>
    <w:p w:rsidR="0032615D" w:rsidRPr="00C02CE1" w:rsidRDefault="0058754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3" w:name="P43"/>
      <w:bookmarkEnd w:id="3"/>
      <w:r>
        <w:rPr>
          <w:rFonts w:ascii="Arial" w:hAnsi="Arial" w:cs="Arial"/>
          <w:sz w:val="26"/>
          <w:szCs w:val="26"/>
        </w:rPr>
        <w:t>б) у</w:t>
      </w:r>
      <w:r w:rsidR="0032615D" w:rsidRPr="00C02CE1">
        <w:rPr>
          <w:rFonts w:ascii="Arial" w:hAnsi="Arial" w:cs="Arial"/>
          <w:sz w:val="26"/>
          <w:szCs w:val="26"/>
        </w:rPr>
        <w:t>становления новых нало</w:t>
      </w:r>
      <w:r w:rsidR="0036427F" w:rsidRPr="00C02CE1">
        <w:rPr>
          <w:rFonts w:ascii="Arial" w:hAnsi="Arial" w:cs="Arial"/>
          <w:sz w:val="26"/>
          <w:szCs w:val="26"/>
        </w:rPr>
        <w:t xml:space="preserve">говых расходов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E007C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585B60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4" w:name="P44"/>
      <w:bookmarkEnd w:id="4"/>
      <w:proofErr w:type="gramStart"/>
      <w:r w:rsidRPr="00C02CE1">
        <w:rPr>
          <w:rFonts w:ascii="Arial" w:hAnsi="Arial" w:cs="Arial"/>
          <w:sz w:val="26"/>
          <w:szCs w:val="26"/>
        </w:rPr>
        <w:t>Администрация</w:t>
      </w:r>
      <w:r w:rsidR="004E1B35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E007C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не позднее </w:t>
      </w:r>
      <w:r w:rsidR="009E007C" w:rsidRPr="00C02CE1">
        <w:rPr>
          <w:rFonts w:ascii="Arial" w:hAnsi="Arial" w:cs="Arial"/>
          <w:sz w:val="26"/>
          <w:szCs w:val="26"/>
        </w:rPr>
        <w:t>1</w:t>
      </w:r>
      <w:r w:rsidR="0032615D" w:rsidRPr="00C02CE1">
        <w:rPr>
          <w:rFonts w:ascii="Arial" w:hAnsi="Arial" w:cs="Arial"/>
          <w:sz w:val="26"/>
          <w:szCs w:val="26"/>
        </w:rPr>
        <w:t xml:space="preserve">0 рабочих дней с даты внесения изменений, указанных в </w:t>
      </w:r>
      <w:hyperlink w:anchor="P43" w:history="1">
        <w:r w:rsidR="0032615D" w:rsidRPr="00C02CE1">
          <w:rPr>
            <w:rFonts w:ascii="Arial" w:hAnsi="Arial" w:cs="Arial"/>
            <w:sz w:val="26"/>
            <w:szCs w:val="26"/>
          </w:rPr>
          <w:t>абзаце первом</w:t>
        </w:r>
      </w:hyperlink>
      <w:r w:rsidR="0032615D" w:rsidRPr="00C02CE1">
        <w:rPr>
          <w:rFonts w:ascii="Arial" w:hAnsi="Arial" w:cs="Arial"/>
          <w:sz w:val="26"/>
          <w:szCs w:val="26"/>
        </w:rPr>
        <w:t xml:space="preserve"> настоящего подпункта, дополня</w:t>
      </w:r>
      <w:r w:rsidR="009A7230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 перечень новыми налого</w:t>
      </w:r>
      <w:r w:rsidR="0036427F" w:rsidRPr="00C02CE1">
        <w:rPr>
          <w:rFonts w:ascii="Arial" w:hAnsi="Arial" w:cs="Arial"/>
          <w:sz w:val="26"/>
          <w:szCs w:val="26"/>
        </w:rPr>
        <w:t xml:space="preserve">выми расходами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E007C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(далее </w:t>
      </w:r>
      <w:r w:rsidR="00D62141">
        <w:rPr>
          <w:rFonts w:ascii="Arial" w:hAnsi="Arial" w:cs="Arial"/>
          <w:sz w:val="26"/>
          <w:szCs w:val="26"/>
        </w:rPr>
        <w:t xml:space="preserve">по тексту также </w:t>
      </w:r>
      <w:r w:rsidR="0032615D" w:rsidRPr="00C02CE1">
        <w:rPr>
          <w:rFonts w:ascii="Arial" w:hAnsi="Arial" w:cs="Arial"/>
          <w:sz w:val="26"/>
          <w:szCs w:val="26"/>
        </w:rPr>
        <w:t>- изменения в перечень) и распредел</w:t>
      </w:r>
      <w:r w:rsidR="009A7230">
        <w:rPr>
          <w:rFonts w:ascii="Arial" w:hAnsi="Arial" w:cs="Arial"/>
          <w:sz w:val="26"/>
          <w:szCs w:val="26"/>
        </w:rPr>
        <w:t>яе</w:t>
      </w:r>
      <w:r w:rsidR="009E007C" w:rsidRPr="00C02CE1">
        <w:rPr>
          <w:rFonts w:ascii="Arial" w:hAnsi="Arial" w:cs="Arial"/>
          <w:sz w:val="26"/>
          <w:szCs w:val="26"/>
        </w:rPr>
        <w:t>т</w:t>
      </w:r>
      <w:r w:rsidR="0032615D" w:rsidRPr="00C02CE1">
        <w:rPr>
          <w:rFonts w:ascii="Arial" w:hAnsi="Arial" w:cs="Arial"/>
          <w:sz w:val="26"/>
          <w:szCs w:val="26"/>
        </w:rPr>
        <w:t xml:space="preserve"> новы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 xml:space="preserve"> налоговы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 xml:space="preserve"> расхо</w:t>
      </w:r>
      <w:r w:rsidR="0036427F" w:rsidRPr="00C02CE1">
        <w:rPr>
          <w:rFonts w:ascii="Arial" w:hAnsi="Arial" w:cs="Arial"/>
          <w:sz w:val="26"/>
          <w:szCs w:val="26"/>
        </w:rPr>
        <w:t>д</w:t>
      </w:r>
      <w:r w:rsidR="009E007C" w:rsidRPr="00C02CE1">
        <w:rPr>
          <w:rFonts w:ascii="Arial" w:hAnsi="Arial" w:cs="Arial"/>
          <w:sz w:val="26"/>
          <w:szCs w:val="26"/>
        </w:rPr>
        <w:t>ы</w:t>
      </w:r>
      <w:r w:rsidR="0036427F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9E007C" w:rsidRPr="00C02CE1">
        <w:rPr>
          <w:rFonts w:ascii="Arial" w:hAnsi="Arial" w:cs="Arial"/>
          <w:sz w:val="26"/>
          <w:szCs w:val="26"/>
        </w:rPr>
        <w:t>сельского поселения</w:t>
      </w:r>
      <w:r w:rsidR="00474A8E" w:rsidRPr="00C02CE1">
        <w:rPr>
          <w:rFonts w:ascii="Arial" w:hAnsi="Arial" w:cs="Arial"/>
          <w:sz w:val="26"/>
          <w:szCs w:val="26"/>
        </w:rPr>
        <w:t xml:space="preserve"> </w:t>
      </w:r>
      <w:r w:rsidR="0036427F" w:rsidRPr="00C02CE1">
        <w:rPr>
          <w:rFonts w:ascii="Arial" w:hAnsi="Arial" w:cs="Arial"/>
          <w:sz w:val="26"/>
          <w:szCs w:val="26"/>
        </w:rPr>
        <w:t>в соответствии с целями муниципальных</w:t>
      </w:r>
      <w:r w:rsidR="0032615D" w:rsidRPr="00C02CE1">
        <w:rPr>
          <w:rFonts w:ascii="Arial" w:hAnsi="Arial" w:cs="Arial"/>
          <w:sz w:val="26"/>
          <w:szCs w:val="26"/>
        </w:rPr>
        <w:t xml:space="preserve"> про</w:t>
      </w:r>
      <w:r w:rsidR="0036427F" w:rsidRPr="00C02CE1">
        <w:rPr>
          <w:rFonts w:ascii="Arial" w:hAnsi="Arial" w:cs="Arial"/>
          <w:sz w:val="26"/>
          <w:szCs w:val="26"/>
        </w:rPr>
        <w:t xml:space="preserve">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E824B5" w:rsidRPr="00C02CE1">
        <w:rPr>
          <w:rFonts w:ascii="Arial" w:hAnsi="Arial" w:cs="Arial"/>
          <w:sz w:val="26"/>
          <w:szCs w:val="26"/>
        </w:rPr>
        <w:t>сельского поселения</w:t>
      </w:r>
      <w:r w:rsidR="0036427F" w:rsidRPr="00C02CE1">
        <w:rPr>
          <w:rFonts w:ascii="Arial" w:hAnsi="Arial" w:cs="Arial"/>
          <w:sz w:val="26"/>
          <w:szCs w:val="26"/>
        </w:rPr>
        <w:t>, структурных элементов муниципальных</w:t>
      </w:r>
      <w:r w:rsidR="0032615D" w:rsidRPr="00C02CE1">
        <w:rPr>
          <w:rFonts w:ascii="Arial" w:hAnsi="Arial" w:cs="Arial"/>
          <w:sz w:val="26"/>
          <w:szCs w:val="26"/>
        </w:rPr>
        <w:t xml:space="preserve"> про</w:t>
      </w:r>
      <w:r w:rsidR="0036427F" w:rsidRPr="00C02CE1">
        <w:rPr>
          <w:rFonts w:ascii="Arial" w:hAnsi="Arial" w:cs="Arial"/>
          <w:sz w:val="26"/>
          <w:szCs w:val="26"/>
        </w:rPr>
        <w:t xml:space="preserve">грамм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E824B5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и (или</w:t>
      </w:r>
      <w:proofErr w:type="gramEnd"/>
      <w:r w:rsidR="0032615D" w:rsidRPr="00C02CE1">
        <w:rPr>
          <w:rFonts w:ascii="Arial" w:hAnsi="Arial" w:cs="Arial"/>
          <w:sz w:val="26"/>
          <w:szCs w:val="26"/>
        </w:rPr>
        <w:t>) целями со</w:t>
      </w:r>
      <w:r w:rsidR="0036427F" w:rsidRPr="00C02CE1">
        <w:rPr>
          <w:rFonts w:ascii="Arial" w:hAnsi="Arial" w:cs="Arial"/>
          <w:sz w:val="26"/>
          <w:szCs w:val="26"/>
        </w:rPr>
        <w:t xml:space="preserve">циально-экономической </w:t>
      </w:r>
      <w:r w:rsidR="000C75AB">
        <w:rPr>
          <w:rFonts w:ascii="Arial" w:hAnsi="Arial" w:cs="Arial"/>
          <w:sz w:val="26"/>
          <w:szCs w:val="26"/>
        </w:rPr>
        <w:t>политики</w:t>
      </w:r>
      <w:r w:rsidR="00595137" w:rsidRP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E824B5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не относящи</w:t>
      </w:r>
      <w:r w:rsidR="0036427F" w:rsidRPr="00C02CE1">
        <w:rPr>
          <w:rFonts w:ascii="Arial" w:hAnsi="Arial" w:cs="Arial"/>
          <w:sz w:val="26"/>
          <w:szCs w:val="26"/>
        </w:rPr>
        <w:t xml:space="preserve">мися к муниципальным программам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E824B5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.</w:t>
      </w:r>
    </w:p>
    <w:p w:rsidR="00242B9F" w:rsidRPr="00C02CE1" w:rsidRDefault="0020659A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5" w:name="P45"/>
      <w:bookmarkEnd w:id="5"/>
      <w:r>
        <w:rPr>
          <w:rFonts w:ascii="Arial" w:hAnsi="Arial" w:cs="Arial"/>
          <w:sz w:val="26"/>
          <w:szCs w:val="26"/>
        </w:rPr>
        <w:t>Уточн</w:t>
      </w:r>
      <w:r w:rsidR="00BB3CC0">
        <w:rPr>
          <w:rFonts w:ascii="Arial" w:hAnsi="Arial" w:cs="Arial"/>
          <w:sz w:val="26"/>
          <w:szCs w:val="26"/>
        </w:rPr>
        <w:t>е</w:t>
      </w:r>
      <w:r w:rsidR="00242B9F" w:rsidRPr="00C02CE1">
        <w:rPr>
          <w:rFonts w:ascii="Arial" w:hAnsi="Arial" w:cs="Arial"/>
          <w:sz w:val="26"/>
          <w:szCs w:val="26"/>
        </w:rPr>
        <w:t>нный перече</w:t>
      </w:r>
      <w:r w:rsidR="00D62141">
        <w:rPr>
          <w:rFonts w:ascii="Arial" w:hAnsi="Arial" w:cs="Arial"/>
          <w:sz w:val="26"/>
          <w:szCs w:val="26"/>
        </w:rPr>
        <w:t>нь налоговых расходов с уче</w:t>
      </w:r>
      <w:r w:rsidR="00242B9F" w:rsidRPr="00C02CE1">
        <w:rPr>
          <w:rFonts w:ascii="Arial" w:hAnsi="Arial" w:cs="Arial"/>
          <w:sz w:val="26"/>
          <w:szCs w:val="26"/>
        </w:rPr>
        <w:t xml:space="preserve">том изменений </w:t>
      </w:r>
      <w:r w:rsidR="00587542">
        <w:rPr>
          <w:rFonts w:ascii="Arial" w:hAnsi="Arial" w:cs="Arial"/>
          <w:sz w:val="26"/>
          <w:szCs w:val="26"/>
        </w:rPr>
        <w:t xml:space="preserve">в перечень </w:t>
      </w:r>
      <w:r w:rsidR="00585B60" w:rsidRPr="00C02CE1">
        <w:rPr>
          <w:rFonts w:ascii="Arial" w:hAnsi="Arial" w:cs="Arial"/>
          <w:sz w:val="26"/>
          <w:szCs w:val="26"/>
        </w:rPr>
        <w:t xml:space="preserve">согласовывается </w:t>
      </w:r>
      <w:r w:rsidR="00242B9F" w:rsidRPr="00C02CE1">
        <w:rPr>
          <w:rFonts w:ascii="Arial" w:hAnsi="Arial" w:cs="Arial"/>
          <w:sz w:val="26"/>
          <w:szCs w:val="26"/>
        </w:rPr>
        <w:t>глав</w:t>
      </w:r>
      <w:r w:rsidR="00585B60" w:rsidRPr="00C02CE1">
        <w:rPr>
          <w:rFonts w:ascii="Arial" w:hAnsi="Arial" w:cs="Arial"/>
          <w:sz w:val="26"/>
          <w:szCs w:val="26"/>
        </w:rPr>
        <w:t>ой</w:t>
      </w:r>
      <w:r w:rsidR="00242B9F" w:rsidRPr="00C02CE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242B9F" w:rsidRPr="00C02CE1">
        <w:rPr>
          <w:rFonts w:ascii="Arial" w:hAnsi="Arial" w:cs="Arial"/>
          <w:sz w:val="26"/>
          <w:szCs w:val="26"/>
        </w:rPr>
        <w:t xml:space="preserve">сельского поселения. </w:t>
      </w:r>
    </w:p>
    <w:p w:rsidR="006531DA" w:rsidRPr="00C02CE1" w:rsidRDefault="00196F4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7</w:t>
      </w:r>
      <w:r w:rsidR="002F673C" w:rsidRPr="00C02CE1">
        <w:rPr>
          <w:rFonts w:ascii="Arial" w:hAnsi="Arial" w:cs="Arial"/>
          <w:sz w:val="26"/>
          <w:szCs w:val="26"/>
        </w:rPr>
        <w:t xml:space="preserve">. </w:t>
      </w:r>
      <w:r w:rsidR="00F05080" w:rsidRPr="00C02CE1">
        <w:rPr>
          <w:rFonts w:ascii="Arial" w:hAnsi="Arial" w:cs="Arial"/>
          <w:sz w:val="26"/>
          <w:szCs w:val="26"/>
        </w:rPr>
        <w:t>Администрация</w:t>
      </w:r>
      <w:r w:rsidR="00D62141">
        <w:rPr>
          <w:rFonts w:ascii="Arial" w:hAnsi="Arial" w:cs="Arial"/>
          <w:sz w:val="26"/>
          <w:szCs w:val="26"/>
        </w:rPr>
        <w:t xml:space="preserve">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F05080" w:rsidRPr="00C02CE1">
        <w:rPr>
          <w:rFonts w:ascii="Arial" w:hAnsi="Arial" w:cs="Arial"/>
          <w:sz w:val="26"/>
          <w:szCs w:val="26"/>
        </w:rPr>
        <w:t>сельского поселения</w:t>
      </w:r>
      <w:r w:rsidR="002F673C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размещает </w:t>
      </w:r>
      <w:r w:rsidR="00F05080" w:rsidRPr="00C02CE1">
        <w:rPr>
          <w:rFonts w:ascii="Arial" w:hAnsi="Arial" w:cs="Arial"/>
          <w:sz w:val="26"/>
          <w:szCs w:val="26"/>
        </w:rPr>
        <w:t xml:space="preserve">согласованный </w:t>
      </w:r>
      <w:r w:rsidR="0032615D" w:rsidRPr="00C02CE1">
        <w:rPr>
          <w:rFonts w:ascii="Arial" w:hAnsi="Arial" w:cs="Arial"/>
          <w:sz w:val="26"/>
          <w:szCs w:val="26"/>
        </w:rPr>
        <w:t xml:space="preserve">перечень с учетом внесенных изменений </w:t>
      </w:r>
      <w:r w:rsidR="00587542">
        <w:rPr>
          <w:rFonts w:ascii="Arial" w:hAnsi="Arial" w:cs="Arial"/>
          <w:sz w:val="26"/>
          <w:szCs w:val="26"/>
        </w:rPr>
        <w:t xml:space="preserve">в перечень </w:t>
      </w:r>
      <w:bookmarkStart w:id="6" w:name="_GoBack"/>
      <w:bookmarkEnd w:id="6"/>
      <w:r w:rsidR="0000781C" w:rsidRPr="0000781C">
        <w:rPr>
          <w:rFonts w:ascii="Arial" w:hAnsi="Arial" w:cs="Arial"/>
          <w:sz w:val="26"/>
          <w:szCs w:val="26"/>
        </w:rPr>
        <w:t xml:space="preserve">на странице 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Красноярского </w:t>
      </w:r>
      <w:r w:rsidR="0000781C" w:rsidRPr="0000781C">
        <w:rPr>
          <w:rFonts w:ascii="Arial" w:hAnsi="Arial" w:cs="Arial"/>
          <w:sz w:val="26"/>
          <w:szCs w:val="26"/>
        </w:rPr>
        <w:t>сельского поселения официального сайта Уватского муниципального района в информационно-телекоммуникационной сети «Интернет»</w:t>
      </w:r>
      <w:r w:rsidR="002F673C" w:rsidRPr="00C02CE1">
        <w:rPr>
          <w:rFonts w:ascii="Arial" w:hAnsi="Arial" w:cs="Arial"/>
          <w:sz w:val="26"/>
          <w:szCs w:val="26"/>
        </w:rPr>
        <w:t>.</w:t>
      </w:r>
    </w:p>
    <w:p w:rsidR="00767476" w:rsidRPr="00761ACA" w:rsidRDefault="00767476" w:rsidP="002F673C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  <w:sectPr w:rsidR="00767476" w:rsidRPr="00761ACA" w:rsidSect="00595137">
          <w:pgSz w:w="11906" w:h="16838" w:code="9"/>
          <w:pgMar w:top="1134" w:right="567" w:bottom="1134" w:left="1418" w:header="720" w:footer="720" w:gutter="0"/>
          <w:cols w:space="720"/>
          <w:docGrid w:linePitch="272"/>
        </w:sectPr>
      </w:pPr>
    </w:p>
    <w:p w:rsidR="004D13D0" w:rsidRPr="00340476" w:rsidRDefault="004D13D0" w:rsidP="004D13D0">
      <w:pPr>
        <w:pStyle w:val="ConsPlusNormal"/>
        <w:jc w:val="right"/>
        <w:outlineLvl w:val="1"/>
        <w:rPr>
          <w:sz w:val="26"/>
          <w:szCs w:val="26"/>
        </w:rPr>
      </w:pPr>
      <w:r w:rsidRPr="00340476">
        <w:rPr>
          <w:sz w:val="26"/>
          <w:szCs w:val="26"/>
        </w:rPr>
        <w:lastRenderedPageBreak/>
        <w:t>Приложение</w:t>
      </w:r>
    </w:p>
    <w:p w:rsidR="004D13D0" w:rsidRPr="00340476" w:rsidRDefault="004D13D0" w:rsidP="004D13D0">
      <w:pPr>
        <w:pStyle w:val="ConsPlusNormal"/>
        <w:jc w:val="right"/>
        <w:rPr>
          <w:sz w:val="26"/>
          <w:szCs w:val="26"/>
        </w:rPr>
      </w:pPr>
      <w:r w:rsidRPr="00340476">
        <w:rPr>
          <w:sz w:val="26"/>
          <w:szCs w:val="26"/>
        </w:rPr>
        <w:t>к Порядку формирования перечня</w:t>
      </w:r>
    </w:p>
    <w:p w:rsidR="008D5C4D" w:rsidRPr="00340476" w:rsidRDefault="004D13D0" w:rsidP="004D13D0">
      <w:pPr>
        <w:pStyle w:val="ConsPlusNormal"/>
        <w:jc w:val="right"/>
        <w:rPr>
          <w:sz w:val="26"/>
          <w:szCs w:val="26"/>
        </w:rPr>
      </w:pPr>
      <w:r w:rsidRPr="00340476">
        <w:rPr>
          <w:sz w:val="26"/>
          <w:szCs w:val="26"/>
        </w:rPr>
        <w:t xml:space="preserve">налоговых расходов </w:t>
      </w:r>
    </w:p>
    <w:p w:rsidR="004D13D0" w:rsidRPr="00340476" w:rsidRDefault="00595137" w:rsidP="004D13D0">
      <w:pPr>
        <w:pStyle w:val="ConsPlusNormal"/>
        <w:jc w:val="right"/>
        <w:rPr>
          <w:sz w:val="26"/>
          <w:szCs w:val="26"/>
        </w:rPr>
      </w:pPr>
      <w:r>
        <w:rPr>
          <w:rFonts w:eastAsia="Calibri"/>
          <w:color w:val="00000A"/>
          <w:sz w:val="26"/>
          <w:szCs w:val="26"/>
          <w:lang w:eastAsia="en-US"/>
        </w:rPr>
        <w:t xml:space="preserve">Красноярского </w:t>
      </w:r>
      <w:r w:rsidR="00564249" w:rsidRPr="00340476">
        <w:rPr>
          <w:sz w:val="26"/>
          <w:szCs w:val="26"/>
        </w:rPr>
        <w:t>сельского поселения</w:t>
      </w:r>
    </w:p>
    <w:p w:rsidR="004D13D0" w:rsidRPr="007A61C6" w:rsidRDefault="004D13D0" w:rsidP="004D13D0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bookmarkStart w:id="7" w:name="P59"/>
      <w:bookmarkEnd w:id="7"/>
      <w:r w:rsidRPr="003F02CB">
        <w:rPr>
          <w:rFonts w:ascii="Arial" w:hAnsi="Arial" w:cs="Arial"/>
          <w:sz w:val="22"/>
          <w:szCs w:val="22"/>
        </w:rPr>
        <w:t xml:space="preserve">Согласовано                             </w:t>
      </w: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3F02CB">
        <w:rPr>
          <w:rFonts w:ascii="Arial" w:hAnsi="Arial" w:cs="Arial"/>
          <w:sz w:val="22"/>
          <w:szCs w:val="22"/>
        </w:rPr>
        <w:t xml:space="preserve">Глава </w:t>
      </w:r>
      <w:r w:rsidR="00595137" w:rsidRPr="00595137">
        <w:rPr>
          <w:rFonts w:ascii="Arial" w:eastAsia="Calibri" w:hAnsi="Arial" w:cs="Arial"/>
          <w:color w:val="00000A"/>
          <w:sz w:val="22"/>
          <w:szCs w:val="22"/>
          <w:lang w:eastAsia="en-US"/>
        </w:rPr>
        <w:t>Красноярского</w:t>
      </w:r>
      <w:r w:rsidR="00595137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сельского поселения</w:t>
      </w: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3F02CB">
        <w:rPr>
          <w:rFonts w:ascii="Arial" w:hAnsi="Arial" w:cs="Arial"/>
          <w:sz w:val="22"/>
          <w:szCs w:val="22"/>
        </w:rPr>
        <w:t xml:space="preserve"> ___________    ________</w:t>
      </w:r>
    </w:p>
    <w:p w:rsidR="00BD25AC" w:rsidRPr="000C5624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 w:rsidRPr="000C5624">
        <w:rPr>
          <w:rFonts w:ascii="Arial" w:hAnsi="Arial" w:cs="Arial"/>
          <w:sz w:val="16"/>
          <w:szCs w:val="16"/>
        </w:rPr>
        <w:t>(И.О.Ф.)</w:t>
      </w:r>
    </w:p>
    <w:p w:rsidR="00BD25AC" w:rsidRDefault="00BD25AC" w:rsidP="00BD25AC">
      <w:pPr>
        <w:pStyle w:val="ConsPlusNormal"/>
        <w:jc w:val="right"/>
        <w:rPr>
          <w:b/>
          <w:sz w:val="26"/>
          <w:szCs w:val="26"/>
        </w:rPr>
      </w:pPr>
      <w:r w:rsidRPr="003F02CB">
        <w:rPr>
          <w:sz w:val="22"/>
          <w:szCs w:val="22"/>
        </w:rPr>
        <w:t>«__» _________20__г</w:t>
      </w:r>
    </w:p>
    <w:p w:rsidR="004D13D0" w:rsidRPr="00340476" w:rsidRDefault="004D13D0" w:rsidP="004D13D0">
      <w:pPr>
        <w:pStyle w:val="ConsPlusNormal"/>
        <w:jc w:val="center"/>
        <w:rPr>
          <w:b/>
          <w:sz w:val="26"/>
          <w:szCs w:val="26"/>
        </w:rPr>
      </w:pPr>
      <w:r w:rsidRPr="00340476">
        <w:rPr>
          <w:b/>
          <w:sz w:val="26"/>
          <w:szCs w:val="26"/>
        </w:rPr>
        <w:t>Перечень</w:t>
      </w:r>
    </w:p>
    <w:p w:rsidR="004D13D0" w:rsidRPr="00340476" w:rsidRDefault="004D13D0" w:rsidP="004D13D0">
      <w:pPr>
        <w:pStyle w:val="ConsPlusNormal"/>
        <w:jc w:val="center"/>
        <w:rPr>
          <w:b/>
          <w:sz w:val="26"/>
          <w:szCs w:val="26"/>
        </w:rPr>
      </w:pPr>
      <w:r w:rsidRPr="00340476">
        <w:rPr>
          <w:b/>
          <w:sz w:val="26"/>
          <w:szCs w:val="26"/>
        </w:rPr>
        <w:t xml:space="preserve">налоговых расходов </w:t>
      </w:r>
      <w:r w:rsidR="00595137" w:rsidRPr="00595137">
        <w:rPr>
          <w:rFonts w:eastAsia="Calibri"/>
          <w:b/>
          <w:color w:val="00000A"/>
          <w:sz w:val="26"/>
          <w:szCs w:val="26"/>
          <w:lang w:eastAsia="en-US"/>
        </w:rPr>
        <w:t>Красноярского</w:t>
      </w:r>
      <w:r w:rsidR="00595137">
        <w:rPr>
          <w:rFonts w:eastAsia="Calibri"/>
          <w:color w:val="00000A"/>
          <w:sz w:val="26"/>
          <w:szCs w:val="26"/>
          <w:lang w:eastAsia="en-US"/>
        </w:rPr>
        <w:t xml:space="preserve"> </w:t>
      </w:r>
      <w:r w:rsidR="00564249" w:rsidRPr="00340476">
        <w:rPr>
          <w:b/>
          <w:sz w:val="26"/>
          <w:szCs w:val="26"/>
        </w:rPr>
        <w:t>сельского поселения</w:t>
      </w:r>
    </w:p>
    <w:p w:rsidR="00767476" w:rsidRPr="007A61C6" w:rsidRDefault="00767476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tbl>
      <w:tblPr>
        <w:tblW w:w="158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57"/>
      </w:tblGrid>
      <w:tr w:rsidR="004D13D0" w:rsidRPr="007A61C6" w:rsidTr="004D13D0">
        <w:tc>
          <w:tcPr>
            <w:tcW w:w="422" w:type="dxa"/>
            <w:vMerge w:val="restart"/>
          </w:tcPr>
          <w:p w:rsidR="004D13D0" w:rsidRPr="00340476" w:rsidRDefault="00F91CDD" w:rsidP="004D1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 xml:space="preserve">N№ </w:t>
            </w:r>
            <w:proofErr w:type="gramStart"/>
            <w:r w:rsidR="004D13D0" w:rsidRPr="00340476">
              <w:rPr>
                <w:sz w:val="18"/>
                <w:szCs w:val="18"/>
              </w:rPr>
              <w:t>п</w:t>
            </w:r>
            <w:proofErr w:type="gramEnd"/>
            <w:r w:rsidR="004D13D0" w:rsidRPr="00340476">
              <w:rPr>
                <w:sz w:val="18"/>
                <w:szCs w:val="18"/>
              </w:rPr>
              <w:t>/п</w:t>
            </w:r>
          </w:p>
        </w:tc>
        <w:tc>
          <w:tcPr>
            <w:tcW w:w="1303" w:type="dxa"/>
            <w:vMerge w:val="restart"/>
          </w:tcPr>
          <w:p w:rsidR="004D13D0" w:rsidRPr="00340476" w:rsidRDefault="004D13D0" w:rsidP="008E0D4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налога</w:t>
            </w:r>
          </w:p>
        </w:tc>
        <w:tc>
          <w:tcPr>
            <w:tcW w:w="2688" w:type="dxa"/>
            <w:gridSpan w:val="2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Ре</w:t>
            </w:r>
            <w:r w:rsidR="00573B77" w:rsidRPr="00340476">
              <w:rPr>
                <w:sz w:val="18"/>
                <w:szCs w:val="18"/>
              </w:rPr>
              <w:t>квизиты Решения Думы</w:t>
            </w:r>
            <w:r w:rsidR="002431BB" w:rsidRPr="00340476">
              <w:rPr>
                <w:sz w:val="18"/>
                <w:szCs w:val="18"/>
              </w:rPr>
              <w:t xml:space="preserve"> </w:t>
            </w:r>
            <w:r w:rsidR="00340476" w:rsidRPr="00340476">
              <w:rPr>
                <w:sz w:val="18"/>
                <w:szCs w:val="18"/>
              </w:rPr>
              <w:t xml:space="preserve">Уватского </w:t>
            </w:r>
            <w:r w:rsidR="002431BB" w:rsidRPr="00340476">
              <w:rPr>
                <w:sz w:val="18"/>
                <w:szCs w:val="18"/>
              </w:rPr>
              <w:t>муниципального района</w:t>
            </w:r>
            <w:r w:rsidRPr="00340476">
              <w:rPr>
                <w:sz w:val="18"/>
                <w:szCs w:val="18"/>
              </w:rPr>
              <w:t>, устанавливающего налоговые расходы</w:t>
            </w:r>
          </w:p>
        </w:tc>
        <w:tc>
          <w:tcPr>
            <w:tcW w:w="1539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Дата начала действия</w:t>
            </w:r>
          </w:p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налоговых расходов</w:t>
            </w:r>
          </w:p>
        </w:tc>
        <w:tc>
          <w:tcPr>
            <w:tcW w:w="1402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</w:tcPr>
          <w:p w:rsidR="004D13D0" w:rsidRPr="00340476" w:rsidRDefault="00A90AA2" w:rsidP="00BF0EC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муниципальных</w:t>
            </w:r>
            <w:r w:rsidR="004D13D0" w:rsidRPr="00340476">
              <w:rPr>
                <w:sz w:val="18"/>
                <w:szCs w:val="18"/>
              </w:rPr>
              <w:t xml:space="preserve"> про</w:t>
            </w:r>
            <w:r w:rsidRPr="00340476">
              <w:rPr>
                <w:sz w:val="18"/>
                <w:szCs w:val="18"/>
              </w:rPr>
              <w:t xml:space="preserve">грамм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="004D13D0" w:rsidRPr="00340476">
              <w:rPr>
                <w:sz w:val="18"/>
                <w:szCs w:val="18"/>
              </w:rPr>
              <w:t>, структурных эле</w:t>
            </w:r>
            <w:r w:rsidRPr="00340476">
              <w:rPr>
                <w:sz w:val="18"/>
                <w:szCs w:val="18"/>
              </w:rPr>
              <w:t xml:space="preserve">ментов  муниципальных </w:t>
            </w:r>
            <w:r w:rsidR="004D13D0" w:rsidRPr="00340476">
              <w:rPr>
                <w:sz w:val="18"/>
                <w:szCs w:val="18"/>
              </w:rPr>
              <w:t>про</w:t>
            </w:r>
            <w:r w:rsidRPr="00340476">
              <w:rPr>
                <w:sz w:val="18"/>
                <w:szCs w:val="18"/>
              </w:rPr>
              <w:t xml:space="preserve">грамм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="004D13D0" w:rsidRPr="00340476">
              <w:rPr>
                <w:sz w:val="18"/>
                <w:szCs w:val="18"/>
              </w:rPr>
              <w:t xml:space="preserve">, в </w:t>
            </w:r>
            <w:proofErr w:type="gramStart"/>
            <w:r w:rsidR="004D13D0" w:rsidRPr="00340476">
              <w:rPr>
                <w:sz w:val="18"/>
                <w:szCs w:val="18"/>
              </w:rPr>
              <w:t>целях</w:t>
            </w:r>
            <w:proofErr w:type="gramEnd"/>
            <w:r w:rsidR="004D13D0" w:rsidRPr="00340476">
              <w:rPr>
                <w:sz w:val="18"/>
                <w:szCs w:val="18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целей социаль</w:t>
            </w:r>
            <w:r w:rsidR="00A90AA2" w:rsidRPr="00340476">
              <w:rPr>
                <w:sz w:val="18"/>
                <w:szCs w:val="18"/>
              </w:rPr>
              <w:t xml:space="preserve">но-экономической политики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>, не относя</w:t>
            </w:r>
            <w:r w:rsidR="00A90AA2" w:rsidRPr="00340476">
              <w:rPr>
                <w:sz w:val="18"/>
                <w:szCs w:val="18"/>
              </w:rPr>
              <w:t>щихся к муниципальным</w:t>
            </w:r>
            <w:r w:rsidRPr="00340476">
              <w:rPr>
                <w:sz w:val="18"/>
                <w:szCs w:val="18"/>
              </w:rPr>
              <w:t xml:space="preserve"> програм</w:t>
            </w:r>
            <w:r w:rsidR="00A90AA2" w:rsidRPr="00340476">
              <w:rPr>
                <w:sz w:val="18"/>
                <w:szCs w:val="18"/>
              </w:rPr>
              <w:t xml:space="preserve">мам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 xml:space="preserve">, в </w:t>
            </w:r>
            <w:proofErr w:type="gramStart"/>
            <w:r w:rsidRPr="00340476">
              <w:rPr>
                <w:sz w:val="18"/>
                <w:szCs w:val="18"/>
              </w:rPr>
              <w:t>целях</w:t>
            </w:r>
            <w:proofErr w:type="gramEnd"/>
            <w:r w:rsidRPr="00340476">
              <w:rPr>
                <w:sz w:val="18"/>
                <w:szCs w:val="18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Показатели (индикаторы) дости</w:t>
            </w:r>
            <w:r w:rsidR="00A90AA2" w:rsidRPr="00340476">
              <w:rPr>
                <w:sz w:val="18"/>
                <w:szCs w:val="18"/>
              </w:rPr>
              <w:t>жения целей муниципальных</w:t>
            </w:r>
            <w:r w:rsidRPr="00340476">
              <w:rPr>
                <w:sz w:val="18"/>
                <w:szCs w:val="18"/>
              </w:rPr>
              <w:t xml:space="preserve"> про</w:t>
            </w:r>
            <w:r w:rsidR="00A90AA2" w:rsidRPr="00340476">
              <w:rPr>
                <w:sz w:val="18"/>
                <w:szCs w:val="18"/>
              </w:rPr>
              <w:t xml:space="preserve">грамм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>, структурных эле</w:t>
            </w:r>
            <w:r w:rsidR="00A90AA2" w:rsidRPr="00340476">
              <w:rPr>
                <w:sz w:val="18"/>
                <w:szCs w:val="18"/>
              </w:rPr>
              <w:t>ментов муниципальных</w:t>
            </w:r>
            <w:r w:rsidRPr="00340476">
              <w:rPr>
                <w:sz w:val="18"/>
                <w:szCs w:val="18"/>
              </w:rPr>
              <w:t xml:space="preserve"> про</w:t>
            </w:r>
            <w:r w:rsidR="00A90AA2" w:rsidRPr="00340476">
              <w:rPr>
                <w:sz w:val="18"/>
                <w:szCs w:val="18"/>
              </w:rPr>
              <w:t xml:space="preserve">грамм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="002431BB" w:rsidRPr="00340476">
              <w:rPr>
                <w:sz w:val="18"/>
                <w:szCs w:val="18"/>
              </w:rPr>
              <w:t xml:space="preserve"> </w:t>
            </w:r>
            <w:r w:rsidRPr="00340476">
              <w:rPr>
                <w:sz w:val="18"/>
                <w:szCs w:val="18"/>
              </w:rPr>
              <w:t>и (или) целей социально-экономической полити</w:t>
            </w:r>
            <w:r w:rsidR="00A90AA2" w:rsidRPr="00340476">
              <w:rPr>
                <w:sz w:val="18"/>
                <w:szCs w:val="18"/>
              </w:rPr>
              <w:t xml:space="preserve">ки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>, не относящих</w:t>
            </w:r>
            <w:r w:rsidR="00A90AA2" w:rsidRPr="00340476">
              <w:rPr>
                <w:sz w:val="18"/>
                <w:szCs w:val="18"/>
              </w:rPr>
              <w:t>ся к муниципальным</w:t>
            </w:r>
            <w:r w:rsidRPr="00340476">
              <w:rPr>
                <w:sz w:val="18"/>
                <w:szCs w:val="18"/>
              </w:rPr>
              <w:t xml:space="preserve"> програм</w:t>
            </w:r>
            <w:r w:rsidR="00A90AA2" w:rsidRPr="00340476">
              <w:rPr>
                <w:sz w:val="18"/>
                <w:szCs w:val="18"/>
              </w:rPr>
              <w:t xml:space="preserve">мам </w:t>
            </w:r>
            <w:r w:rsidR="00595137" w:rsidRPr="00595137">
              <w:rPr>
                <w:rFonts w:eastAsia="Calibri"/>
                <w:color w:val="00000A"/>
                <w:sz w:val="18"/>
                <w:szCs w:val="18"/>
                <w:lang w:eastAsia="en-US"/>
              </w:rPr>
              <w:t>Красноярского</w:t>
            </w:r>
            <w:r w:rsidR="00595137">
              <w:rPr>
                <w:rFonts w:eastAsia="Calibri"/>
                <w:color w:val="00000A"/>
                <w:sz w:val="26"/>
                <w:szCs w:val="26"/>
                <w:lang w:eastAsia="en-US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>, в связи с предоставлением налоговых расходов</w:t>
            </w:r>
          </w:p>
        </w:tc>
        <w:tc>
          <w:tcPr>
            <w:tcW w:w="1757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Куратор налогового расхода</w:t>
            </w:r>
          </w:p>
        </w:tc>
      </w:tr>
      <w:tr w:rsidR="004D13D0" w:rsidRPr="00761ACA" w:rsidTr="004D13D0">
        <w:tc>
          <w:tcPr>
            <w:tcW w:w="42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340476" w:rsidRDefault="00A90AA2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 xml:space="preserve">Наименование Решения </w:t>
            </w:r>
            <w:r w:rsidR="002431BB" w:rsidRPr="00340476">
              <w:rPr>
                <w:sz w:val="16"/>
                <w:szCs w:val="16"/>
              </w:rPr>
              <w:t xml:space="preserve">Думы </w:t>
            </w:r>
            <w:r w:rsidR="00340476" w:rsidRPr="00340476">
              <w:rPr>
                <w:sz w:val="16"/>
                <w:szCs w:val="16"/>
              </w:rPr>
              <w:t xml:space="preserve">Уватского </w:t>
            </w:r>
            <w:r w:rsidR="002431BB" w:rsidRPr="00340476">
              <w:rPr>
                <w:sz w:val="16"/>
                <w:szCs w:val="16"/>
              </w:rPr>
              <w:t>муниципального района</w:t>
            </w:r>
            <w:r w:rsidR="004D13D0" w:rsidRPr="00340476">
              <w:rPr>
                <w:sz w:val="16"/>
                <w:szCs w:val="16"/>
              </w:rPr>
              <w:t>, дата, номер</w:t>
            </w:r>
          </w:p>
        </w:tc>
        <w:tc>
          <w:tcPr>
            <w:tcW w:w="1385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</w:tr>
      <w:tr w:rsidR="004D13D0" w:rsidRPr="00761ACA" w:rsidTr="004D13D0">
        <w:tc>
          <w:tcPr>
            <w:tcW w:w="42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5</w:t>
            </w:r>
          </w:p>
        </w:tc>
        <w:tc>
          <w:tcPr>
            <w:tcW w:w="152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7</w:t>
            </w:r>
          </w:p>
        </w:tc>
        <w:tc>
          <w:tcPr>
            <w:tcW w:w="1690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4D13D0" w:rsidRPr="00340476" w:rsidRDefault="004D13D0" w:rsidP="00340476">
            <w:pPr>
              <w:pStyle w:val="ConsPlusNormal"/>
              <w:ind w:firstLine="4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9</w:t>
            </w:r>
          </w:p>
        </w:tc>
        <w:tc>
          <w:tcPr>
            <w:tcW w:w="1956" w:type="dxa"/>
          </w:tcPr>
          <w:p w:rsidR="004D13D0" w:rsidRPr="00340476" w:rsidRDefault="004D13D0" w:rsidP="00340476">
            <w:pPr>
              <w:pStyle w:val="ConsPlusNormal"/>
              <w:ind w:firstLine="36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10</w:t>
            </w:r>
          </w:p>
        </w:tc>
        <w:tc>
          <w:tcPr>
            <w:tcW w:w="1757" w:type="dxa"/>
          </w:tcPr>
          <w:p w:rsidR="004D13D0" w:rsidRPr="00340476" w:rsidRDefault="004D13D0" w:rsidP="00340476">
            <w:pPr>
              <w:pStyle w:val="ConsPlusNormal"/>
              <w:ind w:firstLine="64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11</w:t>
            </w:r>
          </w:p>
        </w:tc>
      </w:tr>
      <w:tr w:rsidR="004D13D0" w:rsidRPr="00761ACA" w:rsidTr="004D13D0">
        <w:tc>
          <w:tcPr>
            <w:tcW w:w="42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67476" w:rsidRDefault="00767476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</w:p>
    <w:p w:rsidR="00150577" w:rsidRDefault="00150577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6904AB" w:rsidRDefault="006904AB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6904AB" w:rsidRPr="006531DA" w:rsidRDefault="006904AB" w:rsidP="006904AB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                                                    </w:t>
      </w:r>
    </w:p>
    <w:sectPr w:rsidR="006904AB" w:rsidRPr="006531DA" w:rsidSect="004D13D0">
      <w:pgSz w:w="16838" w:h="11906" w:orient="landscape" w:code="9"/>
      <w:pgMar w:top="426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89" w:rsidRDefault="004A2189" w:rsidP="00342B53">
      <w:r>
        <w:separator/>
      </w:r>
    </w:p>
  </w:endnote>
  <w:endnote w:type="continuationSeparator" w:id="0">
    <w:p w:rsidR="004A2189" w:rsidRDefault="004A2189" w:rsidP="0034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89" w:rsidRDefault="004A2189" w:rsidP="00342B53">
      <w:r>
        <w:separator/>
      </w:r>
    </w:p>
  </w:footnote>
  <w:footnote w:type="continuationSeparator" w:id="0">
    <w:p w:rsidR="004A2189" w:rsidRDefault="004A2189" w:rsidP="0034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5E52CA"/>
    <w:lvl w:ilvl="0">
      <w:numFmt w:val="bullet"/>
      <w:lvlText w:val="*"/>
      <w:lvlJc w:val="left"/>
    </w:lvl>
  </w:abstractNum>
  <w:abstractNum w:abstractNumId="1">
    <w:nsid w:val="01717926"/>
    <w:multiLevelType w:val="hybridMultilevel"/>
    <w:tmpl w:val="DAE28D6E"/>
    <w:lvl w:ilvl="0" w:tplc="AA448D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D60DC"/>
    <w:multiLevelType w:val="hybridMultilevel"/>
    <w:tmpl w:val="EE3E5C04"/>
    <w:lvl w:ilvl="0" w:tplc="29481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3C9CB5C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841"/>
    <w:multiLevelType w:val="hybridMultilevel"/>
    <w:tmpl w:val="CB9010CC"/>
    <w:lvl w:ilvl="0" w:tplc="C8C60124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15E6"/>
    <w:multiLevelType w:val="singleLevel"/>
    <w:tmpl w:val="AB905C26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07B00CF5"/>
    <w:multiLevelType w:val="hybridMultilevel"/>
    <w:tmpl w:val="A074FC7C"/>
    <w:lvl w:ilvl="0" w:tplc="BF9C5E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E50A69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6CCF9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31761"/>
    <w:multiLevelType w:val="hybridMultilevel"/>
    <w:tmpl w:val="2C809C1E"/>
    <w:lvl w:ilvl="0" w:tplc="3412D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97C51D8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B73D3"/>
    <w:multiLevelType w:val="hybridMultilevel"/>
    <w:tmpl w:val="83A8328C"/>
    <w:lvl w:ilvl="0" w:tplc="66425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6D5CD0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C06"/>
    <w:multiLevelType w:val="singleLevel"/>
    <w:tmpl w:val="D0C48620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>
    <w:nsid w:val="1A171909"/>
    <w:multiLevelType w:val="multilevel"/>
    <w:tmpl w:val="72A46D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C4B27"/>
    <w:multiLevelType w:val="hybridMultilevel"/>
    <w:tmpl w:val="B0403B8E"/>
    <w:lvl w:ilvl="0" w:tplc="38B62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70C16"/>
    <w:multiLevelType w:val="singleLevel"/>
    <w:tmpl w:val="A8A2DA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2">
    <w:nsid w:val="1C633C8A"/>
    <w:multiLevelType w:val="hybridMultilevel"/>
    <w:tmpl w:val="8AF8B4A2"/>
    <w:lvl w:ilvl="0" w:tplc="9D9E46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01AA5"/>
    <w:multiLevelType w:val="hybridMultilevel"/>
    <w:tmpl w:val="9654B580"/>
    <w:lvl w:ilvl="0" w:tplc="533822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9F724E84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7762A"/>
    <w:multiLevelType w:val="hybridMultilevel"/>
    <w:tmpl w:val="D2A0F238"/>
    <w:lvl w:ilvl="0" w:tplc="68306C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769C5"/>
    <w:multiLevelType w:val="hybridMultilevel"/>
    <w:tmpl w:val="871A742E"/>
    <w:lvl w:ilvl="0" w:tplc="2C24A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714E32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5699B"/>
    <w:multiLevelType w:val="hybridMultilevel"/>
    <w:tmpl w:val="55E805E4"/>
    <w:lvl w:ilvl="0" w:tplc="9CB076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DE0D0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703B1"/>
    <w:multiLevelType w:val="hybridMultilevel"/>
    <w:tmpl w:val="8DF803D0"/>
    <w:lvl w:ilvl="0" w:tplc="D2CC78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CBEA7A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3569F"/>
    <w:multiLevelType w:val="hybridMultilevel"/>
    <w:tmpl w:val="A456E10A"/>
    <w:lvl w:ilvl="0" w:tplc="BA9EF2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07E7E"/>
    <w:multiLevelType w:val="singleLevel"/>
    <w:tmpl w:val="111474F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496A3D4D"/>
    <w:multiLevelType w:val="hybridMultilevel"/>
    <w:tmpl w:val="C304FA72"/>
    <w:lvl w:ilvl="0" w:tplc="39525482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06DEE"/>
    <w:multiLevelType w:val="hybridMultilevel"/>
    <w:tmpl w:val="02943DB4"/>
    <w:lvl w:ilvl="0" w:tplc="0FB63F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65F55"/>
    <w:multiLevelType w:val="singleLevel"/>
    <w:tmpl w:val="074AFB9E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>
    <w:nsid w:val="537D1CCF"/>
    <w:multiLevelType w:val="hybridMultilevel"/>
    <w:tmpl w:val="CB88BE40"/>
    <w:lvl w:ilvl="0" w:tplc="E998F9A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E27F5"/>
    <w:multiLevelType w:val="hybridMultilevel"/>
    <w:tmpl w:val="509CE27E"/>
    <w:lvl w:ilvl="0" w:tplc="31F878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53991"/>
    <w:multiLevelType w:val="hybridMultilevel"/>
    <w:tmpl w:val="52DE87B8"/>
    <w:lvl w:ilvl="0" w:tplc="23306B0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D2D8B"/>
    <w:multiLevelType w:val="hybridMultilevel"/>
    <w:tmpl w:val="11206114"/>
    <w:lvl w:ilvl="0" w:tplc="1F6CDA9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7B583B9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56730"/>
    <w:multiLevelType w:val="hybridMultilevel"/>
    <w:tmpl w:val="F7F8AF00"/>
    <w:lvl w:ilvl="0" w:tplc="49DCD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AF48E5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83DF2"/>
    <w:multiLevelType w:val="hybridMultilevel"/>
    <w:tmpl w:val="B0D6719A"/>
    <w:lvl w:ilvl="0" w:tplc="6802B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FD24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86E31"/>
    <w:multiLevelType w:val="singleLevel"/>
    <w:tmpl w:val="55422320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30">
    <w:nsid w:val="63707FC1"/>
    <w:multiLevelType w:val="hybridMultilevel"/>
    <w:tmpl w:val="BAE2F558"/>
    <w:lvl w:ilvl="0" w:tplc="EAD8E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CC2D6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4035F"/>
    <w:multiLevelType w:val="hybridMultilevel"/>
    <w:tmpl w:val="1174DDFE"/>
    <w:lvl w:ilvl="0" w:tplc="B298F1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F1321"/>
    <w:multiLevelType w:val="hybridMultilevel"/>
    <w:tmpl w:val="3C6ED34A"/>
    <w:lvl w:ilvl="0" w:tplc="0D6EAA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D730C53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02A0C"/>
    <w:multiLevelType w:val="singleLevel"/>
    <w:tmpl w:val="AC188694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34">
    <w:nsid w:val="68401EAA"/>
    <w:multiLevelType w:val="hybridMultilevel"/>
    <w:tmpl w:val="86E2301A"/>
    <w:lvl w:ilvl="0" w:tplc="B908F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E346A00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20B0C"/>
    <w:multiLevelType w:val="hybridMultilevel"/>
    <w:tmpl w:val="BD5C203E"/>
    <w:lvl w:ilvl="0" w:tplc="DBEC8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2C24C5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457DB"/>
    <w:multiLevelType w:val="hybridMultilevel"/>
    <w:tmpl w:val="56903736"/>
    <w:lvl w:ilvl="0" w:tplc="6882CD40">
      <w:start w:val="1"/>
      <w:numFmt w:val="decimal"/>
      <w:lvlText w:val="%1."/>
      <w:lvlJc w:val="center"/>
      <w:pPr>
        <w:tabs>
          <w:tab w:val="num" w:pos="578"/>
        </w:tabs>
        <w:ind w:left="578" w:hanging="578"/>
      </w:pPr>
      <w:rPr>
        <w:rFonts w:hint="default"/>
      </w:rPr>
    </w:lvl>
    <w:lvl w:ilvl="1" w:tplc="1388C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>
    <w:nsid w:val="733B5DA4"/>
    <w:multiLevelType w:val="hybridMultilevel"/>
    <w:tmpl w:val="7C0C4692"/>
    <w:lvl w:ilvl="0" w:tplc="A9967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871CA4A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62D5D"/>
    <w:multiLevelType w:val="singleLevel"/>
    <w:tmpl w:val="10E2FD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A7D618C"/>
    <w:multiLevelType w:val="hybridMultilevel"/>
    <w:tmpl w:val="F09E856A"/>
    <w:lvl w:ilvl="0" w:tplc="A030D6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7453CA"/>
    <w:multiLevelType w:val="hybridMultilevel"/>
    <w:tmpl w:val="8CE835CC"/>
    <w:lvl w:ilvl="0" w:tplc="DFF0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0"/>
  </w:num>
  <w:num w:numId="5">
    <w:abstractNumId w:val="26"/>
  </w:num>
  <w:num w:numId="6">
    <w:abstractNumId w:val="23"/>
  </w:num>
  <w:num w:numId="7">
    <w:abstractNumId w:val="36"/>
  </w:num>
  <w:num w:numId="8">
    <w:abstractNumId w:val="38"/>
  </w:num>
  <w:num w:numId="9">
    <w:abstractNumId w:val="31"/>
  </w:num>
  <w:num w:numId="10">
    <w:abstractNumId w:val="15"/>
  </w:num>
  <w:num w:numId="11">
    <w:abstractNumId w:val="37"/>
  </w:num>
  <w:num w:numId="12">
    <w:abstractNumId w:val="29"/>
  </w:num>
  <w:num w:numId="13">
    <w:abstractNumId w:val="7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8">
    <w:abstractNumId w:val="39"/>
  </w:num>
  <w:num w:numId="19">
    <w:abstractNumId w:val="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2">
    <w:abstractNumId w:val="30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5">
    <w:abstractNumId w:val="32"/>
  </w:num>
  <w:num w:numId="26">
    <w:abstractNumId w:val="11"/>
  </w:num>
  <w:num w:numId="27">
    <w:abstractNumId w:val="34"/>
  </w:num>
  <w:num w:numId="28">
    <w:abstractNumId w:val="3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30">
    <w:abstractNumId w:val="16"/>
  </w:num>
  <w:num w:numId="31">
    <w:abstractNumId w:val="6"/>
  </w:num>
  <w:num w:numId="32">
    <w:abstractNumId w:val="9"/>
  </w:num>
  <w:num w:numId="33">
    <w:abstractNumId w:val="8"/>
  </w:num>
  <w:num w:numId="34">
    <w:abstractNumId w:val="27"/>
  </w:num>
  <w:num w:numId="35">
    <w:abstractNumId w:val="21"/>
  </w:num>
  <w:num w:numId="36">
    <w:abstractNumId w:val="19"/>
  </w:num>
  <w:num w:numId="37">
    <w:abstractNumId w:val="12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0">
    <w:abstractNumId w:val="2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2">
    <w:abstractNumId w:val="2"/>
  </w:num>
  <w:num w:numId="43">
    <w:abstractNumId w:val="17"/>
  </w:num>
  <w:num w:numId="44">
    <w:abstractNumId w:val="14"/>
  </w:num>
  <w:num w:numId="45">
    <w:abstractNumId w:val="4"/>
  </w:num>
  <w:num w:numId="46">
    <w:abstractNumId w:val="2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1DEE"/>
    <w:rsid w:val="00001EEB"/>
    <w:rsid w:val="000034B8"/>
    <w:rsid w:val="0000781C"/>
    <w:rsid w:val="000131B3"/>
    <w:rsid w:val="00014B1E"/>
    <w:rsid w:val="00020A06"/>
    <w:rsid w:val="00024B7B"/>
    <w:rsid w:val="000346A1"/>
    <w:rsid w:val="00046E91"/>
    <w:rsid w:val="00053536"/>
    <w:rsid w:val="000543F2"/>
    <w:rsid w:val="0006282D"/>
    <w:rsid w:val="00062A3E"/>
    <w:rsid w:val="00067AC9"/>
    <w:rsid w:val="000700DE"/>
    <w:rsid w:val="000752F6"/>
    <w:rsid w:val="0008044C"/>
    <w:rsid w:val="00081342"/>
    <w:rsid w:val="000836F2"/>
    <w:rsid w:val="00085DBE"/>
    <w:rsid w:val="00087F51"/>
    <w:rsid w:val="000954DB"/>
    <w:rsid w:val="00095EAF"/>
    <w:rsid w:val="000A10BA"/>
    <w:rsid w:val="000A26AF"/>
    <w:rsid w:val="000A3C9E"/>
    <w:rsid w:val="000A6B4A"/>
    <w:rsid w:val="000A7636"/>
    <w:rsid w:val="000B2D8E"/>
    <w:rsid w:val="000C28E5"/>
    <w:rsid w:val="000C75AB"/>
    <w:rsid w:val="000C7B98"/>
    <w:rsid w:val="000F4934"/>
    <w:rsid w:val="00100B96"/>
    <w:rsid w:val="00101178"/>
    <w:rsid w:val="00102E69"/>
    <w:rsid w:val="0011300E"/>
    <w:rsid w:val="0011444D"/>
    <w:rsid w:val="001148AC"/>
    <w:rsid w:val="001162CE"/>
    <w:rsid w:val="00121561"/>
    <w:rsid w:val="00124033"/>
    <w:rsid w:val="0012760D"/>
    <w:rsid w:val="001277C3"/>
    <w:rsid w:val="001478F4"/>
    <w:rsid w:val="00150577"/>
    <w:rsid w:val="0015601A"/>
    <w:rsid w:val="001564E7"/>
    <w:rsid w:val="001602F7"/>
    <w:rsid w:val="00162291"/>
    <w:rsid w:val="00171419"/>
    <w:rsid w:val="00173278"/>
    <w:rsid w:val="001756D2"/>
    <w:rsid w:val="00176EC2"/>
    <w:rsid w:val="00182E90"/>
    <w:rsid w:val="00184E19"/>
    <w:rsid w:val="00191451"/>
    <w:rsid w:val="001927D3"/>
    <w:rsid w:val="00196F4D"/>
    <w:rsid w:val="001A0285"/>
    <w:rsid w:val="001B45CE"/>
    <w:rsid w:val="001B585E"/>
    <w:rsid w:val="001C2B7C"/>
    <w:rsid w:val="001C6E86"/>
    <w:rsid w:val="001C722B"/>
    <w:rsid w:val="001D67ED"/>
    <w:rsid w:val="001E14E2"/>
    <w:rsid w:val="001E25C0"/>
    <w:rsid w:val="001E2E47"/>
    <w:rsid w:val="001E3247"/>
    <w:rsid w:val="001E4071"/>
    <w:rsid w:val="001E4ED1"/>
    <w:rsid w:val="001E65DD"/>
    <w:rsid w:val="001F1686"/>
    <w:rsid w:val="001F287B"/>
    <w:rsid w:val="001F44B8"/>
    <w:rsid w:val="001F5C1B"/>
    <w:rsid w:val="001F784A"/>
    <w:rsid w:val="001F7DFE"/>
    <w:rsid w:val="00203EA3"/>
    <w:rsid w:val="0020659A"/>
    <w:rsid w:val="00212BA4"/>
    <w:rsid w:val="00217FB6"/>
    <w:rsid w:val="00223937"/>
    <w:rsid w:val="002267CC"/>
    <w:rsid w:val="002302A9"/>
    <w:rsid w:val="00242B9F"/>
    <w:rsid w:val="002431BB"/>
    <w:rsid w:val="00243C91"/>
    <w:rsid w:val="00243DAD"/>
    <w:rsid w:val="00243E91"/>
    <w:rsid w:val="002447CE"/>
    <w:rsid w:val="00245452"/>
    <w:rsid w:val="00246CA2"/>
    <w:rsid w:val="00260019"/>
    <w:rsid w:val="0027062D"/>
    <w:rsid w:val="002744B8"/>
    <w:rsid w:val="00276BA5"/>
    <w:rsid w:val="00282261"/>
    <w:rsid w:val="002860F7"/>
    <w:rsid w:val="0029171B"/>
    <w:rsid w:val="00292D78"/>
    <w:rsid w:val="00294B6E"/>
    <w:rsid w:val="00296356"/>
    <w:rsid w:val="002A3A11"/>
    <w:rsid w:val="002B2DED"/>
    <w:rsid w:val="002B3B53"/>
    <w:rsid w:val="002B4861"/>
    <w:rsid w:val="002C219E"/>
    <w:rsid w:val="002C4235"/>
    <w:rsid w:val="002C7BFC"/>
    <w:rsid w:val="002D0FC9"/>
    <w:rsid w:val="002D4153"/>
    <w:rsid w:val="002D64C0"/>
    <w:rsid w:val="002D7E23"/>
    <w:rsid w:val="002E19E9"/>
    <w:rsid w:val="002E2F7A"/>
    <w:rsid w:val="002F673C"/>
    <w:rsid w:val="002F69E9"/>
    <w:rsid w:val="0031554E"/>
    <w:rsid w:val="0032183F"/>
    <w:rsid w:val="003224C3"/>
    <w:rsid w:val="00325BBA"/>
    <w:rsid w:val="00325DFD"/>
    <w:rsid w:val="0032615D"/>
    <w:rsid w:val="00335E2B"/>
    <w:rsid w:val="0034018C"/>
    <w:rsid w:val="00340476"/>
    <w:rsid w:val="00342B53"/>
    <w:rsid w:val="003462E2"/>
    <w:rsid w:val="00354CC0"/>
    <w:rsid w:val="00360329"/>
    <w:rsid w:val="003630C8"/>
    <w:rsid w:val="00363DF9"/>
    <w:rsid w:val="0036427F"/>
    <w:rsid w:val="003649AE"/>
    <w:rsid w:val="00364B0C"/>
    <w:rsid w:val="00366798"/>
    <w:rsid w:val="0037247F"/>
    <w:rsid w:val="00372595"/>
    <w:rsid w:val="003758DA"/>
    <w:rsid w:val="0038192D"/>
    <w:rsid w:val="00390E4E"/>
    <w:rsid w:val="00391DCC"/>
    <w:rsid w:val="003942B0"/>
    <w:rsid w:val="003A00D3"/>
    <w:rsid w:val="003A0117"/>
    <w:rsid w:val="003A0327"/>
    <w:rsid w:val="003A3662"/>
    <w:rsid w:val="003A4C24"/>
    <w:rsid w:val="003A7472"/>
    <w:rsid w:val="003B3773"/>
    <w:rsid w:val="003B48CB"/>
    <w:rsid w:val="003B4DA6"/>
    <w:rsid w:val="003B6871"/>
    <w:rsid w:val="003B6D18"/>
    <w:rsid w:val="003B73BD"/>
    <w:rsid w:val="003C4186"/>
    <w:rsid w:val="003C4A4B"/>
    <w:rsid w:val="003D21C8"/>
    <w:rsid w:val="003D3E97"/>
    <w:rsid w:val="003D47FE"/>
    <w:rsid w:val="003D4E44"/>
    <w:rsid w:val="003E1091"/>
    <w:rsid w:val="003E6EE6"/>
    <w:rsid w:val="003F04E7"/>
    <w:rsid w:val="003F2130"/>
    <w:rsid w:val="003F259E"/>
    <w:rsid w:val="003F6810"/>
    <w:rsid w:val="00405E5A"/>
    <w:rsid w:val="004072E6"/>
    <w:rsid w:val="00411603"/>
    <w:rsid w:val="0041277D"/>
    <w:rsid w:val="0041661B"/>
    <w:rsid w:val="0041717B"/>
    <w:rsid w:val="00421A23"/>
    <w:rsid w:val="00422B55"/>
    <w:rsid w:val="0042422E"/>
    <w:rsid w:val="00430A4A"/>
    <w:rsid w:val="0043231A"/>
    <w:rsid w:val="00433254"/>
    <w:rsid w:val="00441902"/>
    <w:rsid w:val="00444F4C"/>
    <w:rsid w:val="00450E19"/>
    <w:rsid w:val="004635A8"/>
    <w:rsid w:val="004674DD"/>
    <w:rsid w:val="004679C8"/>
    <w:rsid w:val="00474A8E"/>
    <w:rsid w:val="0047512F"/>
    <w:rsid w:val="00475E12"/>
    <w:rsid w:val="00483D2D"/>
    <w:rsid w:val="00486AA7"/>
    <w:rsid w:val="004918E0"/>
    <w:rsid w:val="0049212D"/>
    <w:rsid w:val="00492538"/>
    <w:rsid w:val="00494258"/>
    <w:rsid w:val="00497BDA"/>
    <w:rsid w:val="004A0CDF"/>
    <w:rsid w:val="004A2189"/>
    <w:rsid w:val="004B1ECE"/>
    <w:rsid w:val="004B4F85"/>
    <w:rsid w:val="004C0B3E"/>
    <w:rsid w:val="004D0F53"/>
    <w:rsid w:val="004D13D0"/>
    <w:rsid w:val="004D2BA2"/>
    <w:rsid w:val="004D33E3"/>
    <w:rsid w:val="004E1395"/>
    <w:rsid w:val="004E1B35"/>
    <w:rsid w:val="004E4948"/>
    <w:rsid w:val="00500C20"/>
    <w:rsid w:val="00507546"/>
    <w:rsid w:val="0052108E"/>
    <w:rsid w:val="00524D01"/>
    <w:rsid w:val="005256B8"/>
    <w:rsid w:val="00530C2A"/>
    <w:rsid w:val="00531DD7"/>
    <w:rsid w:val="00533A34"/>
    <w:rsid w:val="005343F8"/>
    <w:rsid w:val="0053473E"/>
    <w:rsid w:val="00534A62"/>
    <w:rsid w:val="00545C0B"/>
    <w:rsid w:val="00546AAD"/>
    <w:rsid w:val="00554C76"/>
    <w:rsid w:val="00557FD5"/>
    <w:rsid w:val="0056353E"/>
    <w:rsid w:val="00564249"/>
    <w:rsid w:val="005728D0"/>
    <w:rsid w:val="00573B77"/>
    <w:rsid w:val="00576F4F"/>
    <w:rsid w:val="005777D0"/>
    <w:rsid w:val="00580528"/>
    <w:rsid w:val="00585B60"/>
    <w:rsid w:val="00587542"/>
    <w:rsid w:val="005939B8"/>
    <w:rsid w:val="00595137"/>
    <w:rsid w:val="00596376"/>
    <w:rsid w:val="00596408"/>
    <w:rsid w:val="005B49E5"/>
    <w:rsid w:val="005D055F"/>
    <w:rsid w:val="005E2F0E"/>
    <w:rsid w:val="005E38DB"/>
    <w:rsid w:val="005E3ABA"/>
    <w:rsid w:val="005E44B8"/>
    <w:rsid w:val="005E6A99"/>
    <w:rsid w:val="005F00F2"/>
    <w:rsid w:val="005F0B49"/>
    <w:rsid w:val="005F23B6"/>
    <w:rsid w:val="005F34E7"/>
    <w:rsid w:val="005F7D85"/>
    <w:rsid w:val="00604121"/>
    <w:rsid w:val="00610A24"/>
    <w:rsid w:val="00611136"/>
    <w:rsid w:val="0061133C"/>
    <w:rsid w:val="00613223"/>
    <w:rsid w:val="006205C4"/>
    <w:rsid w:val="00622FF7"/>
    <w:rsid w:val="00630742"/>
    <w:rsid w:val="00630BD4"/>
    <w:rsid w:val="00636015"/>
    <w:rsid w:val="006368EF"/>
    <w:rsid w:val="00637373"/>
    <w:rsid w:val="00642E5E"/>
    <w:rsid w:val="0064641D"/>
    <w:rsid w:val="00647CA1"/>
    <w:rsid w:val="006531DA"/>
    <w:rsid w:val="00653B19"/>
    <w:rsid w:val="0065538C"/>
    <w:rsid w:val="00657873"/>
    <w:rsid w:val="00657C97"/>
    <w:rsid w:val="00660921"/>
    <w:rsid w:val="00661D1F"/>
    <w:rsid w:val="00662EB3"/>
    <w:rsid w:val="00664DCC"/>
    <w:rsid w:val="006727A6"/>
    <w:rsid w:val="00674A1A"/>
    <w:rsid w:val="00680302"/>
    <w:rsid w:val="00682EA2"/>
    <w:rsid w:val="00687CD0"/>
    <w:rsid w:val="006904AB"/>
    <w:rsid w:val="00697761"/>
    <w:rsid w:val="00697868"/>
    <w:rsid w:val="006A4187"/>
    <w:rsid w:val="006A7E82"/>
    <w:rsid w:val="006B1936"/>
    <w:rsid w:val="006B1A62"/>
    <w:rsid w:val="006B2DFD"/>
    <w:rsid w:val="006B45BD"/>
    <w:rsid w:val="006C3568"/>
    <w:rsid w:val="006C51D9"/>
    <w:rsid w:val="006D103A"/>
    <w:rsid w:val="006E36D6"/>
    <w:rsid w:val="006E425B"/>
    <w:rsid w:val="006E5224"/>
    <w:rsid w:val="006F5A56"/>
    <w:rsid w:val="006F5C65"/>
    <w:rsid w:val="006F7081"/>
    <w:rsid w:val="006F7D73"/>
    <w:rsid w:val="00707DEE"/>
    <w:rsid w:val="00721A6E"/>
    <w:rsid w:val="00727498"/>
    <w:rsid w:val="00733F7D"/>
    <w:rsid w:val="00747E97"/>
    <w:rsid w:val="007614D1"/>
    <w:rsid w:val="00761ACA"/>
    <w:rsid w:val="0076707F"/>
    <w:rsid w:val="00767476"/>
    <w:rsid w:val="00774A5C"/>
    <w:rsid w:val="00780A3A"/>
    <w:rsid w:val="0079193E"/>
    <w:rsid w:val="0079210D"/>
    <w:rsid w:val="00793AEA"/>
    <w:rsid w:val="007956FA"/>
    <w:rsid w:val="00796B8D"/>
    <w:rsid w:val="007A0A66"/>
    <w:rsid w:val="007A3666"/>
    <w:rsid w:val="007A474C"/>
    <w:rsid w:val="007A596E"/>
    <w:rsid w:val="007A61C6"/>
    <w:rsid w:val="007A7759"/>
    <w:rsid w:val="007B5966"/>
    <w:rsid w:val="007C157D"/>
    <w:rsid w:val="007C24CE"/>
    <w:rsid w:val="007D4641"/>
    <w:rsid w:val="007E55A0"/>
    <w:rsid w:val="007E61A6"/>
    <w:rsid w:val="007F77F0"/>
    <w:rsid w:val="008030AA"/>
    <w:rsid w:val="008051A4"/>
    <w:rsid w:val="00805E1C"/>
    <w:rsid w:val="00815900"/>
    <w:rsid w:val="008160BC"/>
    <w:rsid w:val="00820348"/>
    <w:rsid w:val="0082098B"/>
    <w:rsid w:val="00820ABE"/>
    <w:rsid w:val="008243BE"/>
    <w:rsid w:val="008278FF"/>
    <w:rsid w:val="00827DC2"/>
    <w:rsid w:val="00830092"/>
    <w:rsid w:val="0083029E"/>
    <w:rsid w:val="008303D8"/>
    <w:rsid w:val="00833553"/>
    <w:rsid w:val="00834724"/>
    <w:rsid w:val="0083524E"/>
    <w:rsid w:val="0083575D"/>
    <w:rsid w:val="00840696"/>
    <w:rsid w:val="00841D07"/>
    <w:rsid w:val="00842FE8"/>
    <w:rsid w:val="00846059"/>
    <w:rsid w:val="00854E0C"/>
    <w:rsid w:val="008554B5"/>
    <w:rsid w:val="00863FC4"/>
    <w:rsid w:val="00865E0F"/>
    <w:rsid w:val="00867166"/>
    <w:rsid w:val="0087308C"/>
    <w:rsid w:val="00873282"/>
    <w:rsid w:val="00876D2A"/>
    <w:rsid w:val="00877BBE"/>
    <w:rsid w:val="00880C82"/>
    <w:rsid w:val="00882749"/>
    <w:rsid w:val="00883DB3"/>
    <w:rsid w:val="008975CA"/>
    <w:rsid w:val="008A6C89"/>
    <w:rsid w:val="008B28DB"/>
    <w:rsid w:val="008D24F9"/>
    <w:rsid w:val="008D4446"/>
    <w:rsid w:val="008D4F71"/>
    <w:rsid w:val="008D5C4D"/>
    <w:rsid w:val="008D7834"/>
    <w:rsid w:val="008E0D4E"/>
    <w:rsid w:val="008E3625"/>
    <w:rsid w:val="008F475A"/>
    <w:rsid w:val="00901292"/>
    <w:rsid w:val="00904184"/>
    <w:rsid w:val="00911400"/>
    <w:rsid w:val="0091361A"/>
    <w:rsid w:val="00915EF8"/>
    <w:rsid w:val="00916037"/>
    <w:rsid w:val="009169BE"/>
    <w:rsid w:val="00920904"/>
    <w:rsid w:val="00920F2B"/>
    <w:rsid w:val="00923ECD"/>
    <w:rsid w:val="00924CC9"/>
    <w:rsid w:val="00926131"/>
    <w:rsid w:val="009268C9"/>
    <w:rsid w:val="009330D6"/>
    <w:rsid w:val="00933167"/>
    <w:rsid w:val="009336C9"/>
    <w:rsid w:val="00934B4C"/>
    <w:rsid w:val="00940203"/>
    <w:rsid w:val="009433D0"/>
    <w:rsid w:val="00945CBC"/>
    <w:rsid w:val="00953EC8"/>
    <w:rsid w:val="0095406D"/>
    <w:rsid w:val="00956165"/>
    <w:rsid w:val="00962CA5"/>
    <w:rsid w:val="009643D9"/>
    <w:rsid w:val="00975C8E"/>
    <w:rsid w:val="0098761D"/>
    <w:rsid w:val="009876DF"/>
    <w:rsid w:val="00994B87"/>
    <w:rsid w:val="00997F91"/>
    <w:rsid w:val="009A0C6C"/>
    <w:rsid w:val="009A7230"/>
    <w:rsid w:val="009A7B8F"/>
    <w:rsid w:val="009B2DA1"/>
    <w:rsid w:val="009B31DD"/>
    <w:rsid w:val="009B3479"/>
    <w:rsid w:val="009B372D"/>
    <w:rsid w:val="009B6FD3"/>
    <w:rsid w:val="009B7416"/>
    <w:rsid w:val="009C26D7"/>
    <w:rsid w:val="009D0E69"/>
    <w:rsid w:val="009D4F6E"/>
    <w:rsid w:val="009D7C0D"/>
    <w:rsid w:val="009E007C"/>
    <w:rsid w:val="009E0A4C"/>
    <w:rsid w:val="009F0C8E"/>
    <w:rsid w:val="009F2E0B"/>
    <w:rsid w:val="009F7DEF"/>
    <w:rsid w:val="00A030D4"/>
    <w:rsid w:val="00A03BA0"/>
    <w:rsid w:val="00A03C05"/>
    <w:rsid w:val="00A0582C"/>
    <w:rsid w:val="00A068F3"/>
    <w:rsid w:val="00A14353"/>
    <w:rsid w:val="00A16AA7"/>
    <w:rsid w:val="00A30445"/>
    <w:rsid w:val="00A31FC0"/>
    <w:rsid w:val="00A35612"/>
    <w:rsid w:val="00A407B5"/>
    <w:rsid w:val="00A42AC7"/>
    <w:rsid w:val="00A551A9"/>
    <w:rsid w:val="00A6303F"/>
    <w:rsid w:val="00A63817"/>
    <w:rsid w:val="00A664BC"/>
    <w:rsid w:val="00A67044"/>
    <w:rsid w:val="00A67ACC"/>
    <w:rsid w:val="00A67C28"/>
    <w:rsid w:val="00A71983"/>
    <w:rsid w:val="00A76B48"/>
    <w:rsid w:val="00A83436"/>
    <w:rsid w:val="00A84311"/>
    <w:rsid w:val="00A90331"/>
    <w:rsid w:val="00A90AA2"/>
    <w:rsid w:val="00A933AF"/>
    <w:rsid w:val="00A9568D"/>
    <w:rsid w:val="00AA23B4"/>
    <w:rsid w:val="00AA35C7"/>
    <w:rsid w:val="00AA428A"/>
    <w:rsid w:val="00AB0B08"/>
    <w:rsid w:val="00AB2D87"/>
    <w:rsid w:val="00AB3FDF"/>
    <w:rsid w:val="00AB6940"/>
    <w:rsid w:val="00AC4463"/>
    <w:rsid w:val="00AC5341"/>
    <w:rsid w:val="00AC73C9"/>
    <w:rsid w:val="00AC7C1B"/>
    <w:rsid w:val="00AC7FCE"/>
    <w:rsid w:val="00AD2EE8"/>
    <w:rsid w:val="00AD5F71"/>
    <w:rsid w:val="00AE294D"/>
    <w:rsid w:val="00AE5626"/>
    <w:rsid w:val="00AF0047"/>
    <w:rsid w:val="00AF1293"/>
    <w:rsid w:val="00AF7518"/>
    <w:rsid w:val="00B016E4"/>
    <w:rsid w:val="00B01ABE"/>
    <w:rsid w:val="00B03E26"/>
    <w:rsid w:val="00B13078"/>
    <w:rsid w:val="00B140C6"/>
    <w:rsid w:val="00B15FB0"/>
    <w:rsid w:val="00B22764"/>
    <w:rsid w:val="00B307A4"/>
    <w:rsid w:val="00B32E1F"/>
    <w:rsid w:val="00B36729"/>
    <w:rsid w:val="00B37C60"/>
    <w:rsid w:val="00B40EE5"/>
    <w:rsid w:val="00B46608"/>
    <w:rsid w:val="00B4674E"/>
    <w:rsid w:val="00B46850"/>
    <w:rsid w:val="00B60359"/>
    <w:rsid w:val="00B606D1"/>
    <w:rsid w:val="00B64BA1"/>
    <w:rsid w:val="00B71435"/>
    <w:rsid w:val="00B74D43"/>
    <w:rsid w:val="00B80AA7"/>
    <w:rsid w:val="00B82AC3"/>
    <w:rsid w:val="00B84C56"/>
    <w:rsid w:val="00B916A7"/>
    <w:rsid w:val="00B92364"/>
    <w:rsid w:val="00B9357E"/>
    <w:rsid w:val="00B94345"/>
    <w:rsid w:val="00B95629"/>
    <w:rsid w:val="00B96306"/>
    <w:rsid w:val="00BA0DE1"/>
    <w:rsid w:val="00BA1977"/>
    <w:rsid w:val="00BA446F"/>
    <w:rsid w:val="00BA591B"/>
    <w:rsid w:val="00BB00BC"/>
    <w:rsid w:val="00BB3CC0"/>
    <w:rsid w:val="00BB4672"/>
    <w:rsid w:val="00BB6D08"/>
    <w:rsid w:val="00BC5F58"/>
    <w:rsid w:val="00BC7A1A"/>
    <w:rsid w:val="00BD25AC"/>
    <w:rsid w:val="00BD2BE4"/>
    <w:rsid w:val="00BD5799"/>
    <w:rsid w:val="00BD7FF2"/>
    <w:rsid w:val="00BE0E14"/>
    <w:rsid w:val="00BE21C8"/>
    <w:rsid w:val="00BF0EC0"/>
    <w:rsid w:val="00BF14C6"/>
    <w:rsid w:val="00BF1924"/>
    <w:rsid w:val="00BF7F15"/>
    <w:rsid w:val="00C02CE1"/>
    <w:rsid w:val="00C100D1"/>
    <w:rsid w:val="00C110A5"/>
    <w:rsid w:val="00C123A0"/>
    <w:rsid w:val="00C209E7"/>
    <w:rsid w:val="00C215C4"/>
    <w:rsid w:val="00C24B67"/>
    <w:rsid w:val="00C26A36"/>
    <w:rsid w:val="00C31B5C"/>
    <w:rsid w:val="00C32BD4"/>
    <w:rsid w:val="00C3733E"/>
    <w:rsid w:val="00C54091"/>
    <w:rsid w:val="00C547EE"/>
    <w:rsid w:val="00C63BF4"/>
    <w:rsid w:val="00C70A57"/>
    <w:rsid w:val="00C725C3"/>
    <w:rsid w:val="00C72918"/>
    <w:rsid w:val="00C74204"/>
    <w:rsid w:val="00C77C21"/>
    <w:rsid w:val="00C81B59"/>
    <w:rsid w:val="00C84EF9"/>
    <w:rsid w:val="00C86BDD"/>
    <w:rsid w:val="00C904EC"/>
    <w:rsid w:val="00C95514"/>
    <w:rsid w:val="00C97D4D"/>
    <w:rsid w:val="00CA01D4"/>
    <w:rsid w:val="00CA04B3"/>
    <w:rsid w:val="00CA4CCD"/>
    <w:rsid w:val="00CA6D21"/>
    <w:rsid w:val="00CA70B0"/>
    <w:rsid w:val="00CA7DEF"/>
    <w:rsid w:val="00CD2281"/>
    <w:rsid w:val="00CD5FAD"/>
    <w:rsid w:val="00CE6D06"/>
    <w:rsid w:val="00CE7114"/>
    <w:rsid w:val="00CF3047"/>
    <w:rsid w:val="00D014B9"/>
    <w:rsid w:val="00D03965"/>
    <w:rsid w:val="00D07578"/>
    <w:rsid w:val="00D11A3A"/>
    <w:rsid w:val="00D12336"/>
    <w:rsid w:val="00D1480B"/>
    <w:rsid w:val="00D22AC3"/>
    <w:rsid w:val="00D23022"/>
    <w:rsid w:val="00D2336A"/>
    <w:rsid w:val="00D25371"/>
    <w:rsid w:val="00D25802"/>
    <w:rsid w:val="00D27E74"/>
    <w:rsid w:val="00D27FB0"/>
    <w:rsid w:val="00D42CE8"/>
    <w:rsid w:val="00D4464B"/>
    <w:rsid w:val="00D51131"/>
    <w:rsid w:val="00D62141"/>
    <w:rsid w:val="00D719C0"/>
    <w:rsid w:val="00D84E2F"/>
    <w:rsid w:val="00D864AF"/>
    <w:rsid w:val="00D87A8D"/>
    <w:rsid w:val="00D87EEF"/>
    <w:rsid w:val="00D93C48"/>
    <w:rsid w:val="00D93E8E"/>
    <w:rsid w:val="00DA0A23"/>
    <w:rsid w:val="00DA3073"/>
    <w:rsid w:val="00DA7E99"/>
    <w:rsid w:val="00DB1D48"/>
    <w:rsid w:val="00DB1DCD"/>
    <w:rsid w:val="00DB6018"/>
    <w:rsid w:val="00DC7694"/>
    <w:rsid w:val="00DD0B89"/>
    <w:rsid w:val="00DD7131"/>
    <w:rsid w:val="00DE4F32"/>
    <w:rsid w:val="00DE6F42"/>
    <w:rsid w:val="00DF1327"/>
    <w:rsid w:val="00DF4450"/>
    <w:rsid w:val="00DF657F"/>
    <w:rsid w:val="00DF67EC"/>
    <w:rsid w:val="00E007C3"/>
    <w:rsid w:val="00E1139D"/>
    <w:rsid w:val="00E13C8F"/>
    <w:rsid w:val="00E15666"/>
    <w:rsid w:val="00E164C8"/>
    <w:rsid w:val="00E22812"/>
    <w:rsid w:val="00E27B3B"/>
    <w:rsid w:val="00E309AE"/>
    <w:rsid w:val="00E31DEE"/>
    <w:rsid w:val="00E3251C"/>
    <w:rsid w:val="00E428EE"/>
    <w:rsid w:val="00E44B1F"/>
    <w:rsid w:val="00E44EF1"/>
    <w:rsid w:val="00E472F9"/>
    <w:rsid w:val="00E514C4"/>
    <w:rsid w:val="00E51E65"/>
    <w:rsid w:val="00E51F26"/>
    <w:rsid w:val="00E53383"/>
    <w:rsid w:val="00E53FCD"/>
    <w:rsid w:val="00E56260"/>
    <w:rsid w:val="00E57188"/>
    <w:rsid w:val="00E6093C"/>
    <w:rsid w:val="00E7331F"/>
    <w:rsid w:val="00E773BD"/>
    <w:rsid w:val="00E802FD"/>
    <w:rsid w:val="00E824B5"/>
    <w:rsid w:val="00E8661A"/>
    <w:rsid w:val="00E93AEF"/>
    <w:rsid w:val="00E94C3E"/>
    <w:rsid w:val="00EA0946"/>
    <w:rsid w:val="00EB096E"/>
    <w:rsid w:val="00EC3006"/>
    <w:rsid w:val="00ED34F1"/>
    <w:rsid w:val="00ED5A6D"/>
    <w:rsid w:val="00ED7B22"/>
    <w:rsid w:val="00EE022C"/>
    <w:rsid w:val="00EE10D3"/>
    <w:rsid w:val="00EE1E22"/>
    <w:rsid w:val="00EE41EA"/>
    <w:rsid w:val="00EF12B1"/>
    <w:rsid w:val="00EF3553"/>
    <w:rsid w:val="00EF64F6"/>
    <w:rsid w:val="00F00EFF"/>
    <w:rsid w:val="00F03C14"/>
    <w:rsid w:val="00F05080"/>
    <w:rsid w:val="00F05274"/>
    <w:rsid w:val="00F0579B"/>
    <w:rsid w:val="00F168D2"/>
    <w:rsid w:val="00F177C8"/>
    <w:rsid w:val="00F203B4"/>
    <w:rsid w:val="00F225C5"/>
    <w:rsid w:val="00F25130"/>
    <w:rsid w:val="00F2768C"/>
    <w:rsid w:val="00F33BAD"/>
    <w:rsid w:val="00F34259"/>
    <w:rsid w:val="00F42A0A"/>
    <w:rsid w:val="00F42AFB"/>
    <w:rsid w:val="00F537DD"/>
    <w:rsid w:val="00F620D5"/>
    <w:rsid w:val="00F6394C"/>
    <w:rsid w:val="00F710B4"/>
    <w:rsid w:val="00F720F5"/>
    <w:rsid w:val="00F74F92"/>
    <w:rsid w:val="00F81BDF"/>
    <w:rsid w:val="00F87609"/>
    <w:rsid w:val="00F91CDD"/>
    <w:rsid w:val="00F93CE0"/>
    <w:rsid w:val="00F94746"/>
    <w:rsid w:val="00F9571E"/>
    <w:rsid w:val="00FA5BD4"/>
    <w:rsid w:val="00FA681B"/>
    <w:rsid w:val="00FA7480"/>
    <w:rsid w:val="00FB3D7C"/>
    <w:rsid w:val="00FB4D99"/>
    <w:rsid w:val="00FB6A15"/>
    <w:rsid w:val="00FC1086"/>
    <w:rsid w:val="00FC445F"/>
    <w:rsid w:val="00FD218C"/>
    <w:rsid w:val="00FD50C1"/>
    <w:rsid w:val="00FE0710"/>
    <w:rsid w:val="00FF1600"/>
    <w:rsid w:val="00FF2178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8"/>
  </w:style>
  <w:style w:type="paragraph" w:styleId="1">
    <w:name w:val="heading 1"/>
    <w:basedOn w:val="a"/>
    <w:next w:val="a"/>
    <w:qFormat/>
    <w:rsid w:val="00BE21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21C8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rsid w:val="00BE21C8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21C8"/>
    <w:pPr>
      <w:jc w:val="center"/>
    </w:pPr>
    <w:rPr>
      <w:sz w:val="28"/>
    </w:rPr>
  </w:style>
  <w:style w:type="paragraph" w:customStyle="1" w:styleId="10">
    <w:name w:val="Обычный1"/>
    <w:rsid w:val="00BE21C8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customStyle="1" w:styleId="10">
    <w:name w:val="Обычный1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5;&#1086;&#1089;&#1090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A9A-601B-4260-A4DF-641FAC6E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коллегии</Template>
  <TotalTime>82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8536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consultantplus://offline/ref=C563A70F83ECEFA78E6E111F704C6FCC1C8636208E59215AC48849F7140DF2614E500443C455771B48B8EEFD33A4DBF8FA98BF7252A4MC30J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2019-04-30T09:41:00Z</cp:lastPrinted>
  <dcterms:created xsi:type="dcterms:W3CDTF">2020-02-21T10:27:00Z</dcterms:created>
  <dcterms:modified xsi:type="dcterms:W3CDTF">2020-03-02T06:21:00Z</dcterms:modified>
</cp:coreProperties>
</file>